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EFBC" w14:textId="77777777"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17A3F">
        <w:rPr>
          <w:b/>
          <w:i/>
          <w:color w:val="002060"/>
        </w:rPr>
        <w:t>INDICAZIONI PER LA COMPILAZIONE</w:t>
      </w:r>
      <w:r w:rsidRPr="00717A3F">
        <w:rPr>
          <w:i/>
        </w:rPr>
        <w:t>:</w:t>
      </w:r>
    </w:p>
    <w:p w14:paraId="0CAAD638" w14:textId="77777777"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</w:rPr>
      </w:pPr>
      <w:r w:rsidRPr="00717A3F">
        <w:rPr>
          <w:i/>
          <w:color w:val="002060"/>
        </w:rPr>
        <w:t>Il documento può essere compilato con la modalità “Compilazione moduli” cliccando con il mouse sugli spazi da riempire o scorrendo con il tasto TAB.</w:t>
      </w:r>
    </w:p>
    <w:p w14:paraId="10E8CA6F" w14:textId="77777777" w:rsidR="005F6675" w:rsidRPr="00717A3F" w:rsidRDefault="005F6675" w:rsidP="005F66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2060"/>
        </w:rPr>
      </w:pPr>
      <w:r w:rsidRPr="00717A3F"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DEB85" wp14:editId="6A90FD58">
                <wp:simplePos x="0" y="0"/>
                <wp:positionH relativeFrom="column">
                  <wp:posOffset>4966335</wp:posOffset>
                </wp:positionH>
                <wp:positionV relativeFrom="paragraph">
                  <wp:posOffset>292735</wp:posOffset>
                </wp:positionV>
                <wp:extent cx="228600" cy="0"/>
                <wp:effectExtent l="0" t="76200" r="1905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DD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91.05pt;margin-top:23.05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Pr="00717A3F">
        <w:rPr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035E" wp14:editId="4D12044A">
                <wp:simplePos x="0" y="0"/>
                <wp:positionH relativeFrom="column">
                  <wp:posOffset>3785235</wp:posOffset>
                </wp:positionH>
                <wp:positionV relativeFrom="paragraph">
                  <wp:posOffset>292735</wp:posOffset>
                </wp:positionV>
                <wp:extent cx="228600" cy="0"/>
                <wp:effectExtent l="0" t="76200" r="19050" b="952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76A2" id="Connettore 2 3" o:spid="_x0000_s1026" type="#_x0000_t32" style="position:absolute;margin-left:298.05pt;margin-top:23.05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Pr="00717A3F">
        <w:rPr>
          <w:i/>
          <w:color w:val="002060"/>
        </w:rPr>
        <w:t>Per modificare tutto il documento (operazione nono richiesta ma possibile) rimuovere la protezione cliccando nella barra strumenti “REVISIONE”       “PROTEGGI”</w:t>
      </w:r>
      <w:r w:rsidRPr="00717A3F">
        <w:rPr>
          <w:i/>
          <w:noProof/>
          <w:color w:val="002060"/>
        </w:rPr>
        <w:t xml:space="preserve">      “</w:t>
      </w:r>
      <w:r>
        <w:rPr>
          <w:i/>
          <w:noProof/>
          <w:color w:val="002060"/>
        </w:rPr>
        <w:t>RIMUOVI</w:t>
      </w:r>
      <w:r w:rsidRPr="00717A3F">
        <w:rPr>
          <w:i/>
          <w:noProof/>
          <w:color w:val="002060"/>
        </w:rPr>
        <w:t xml:space="preserve"> PROTEZIONE”. (La password è: PDP)</w:t>
      </w:r>
    </w:p>
    <w:p w14:paraId="4DAABE9E" w14:textId="77777777" w:rsidR="00F71EF1" w:rsidRDefault="00F71EF1" w:rsidP="00F71EF1">
      <w:pPr>
        <w:pStyle w:val="Default"/>
      </w:pPr>
    </w:p>
    <w:p w14:paraId="2A5F9961" w14:textId="77777777" w:rsidR="00F71EF1" w:rsidRDefault="00F71EF1" w:rsidP="00F71EF1">
      <w:pPr>
        <w:pStyle w:val="Default"/>
        <w:jc w:val="center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PIANO DIDATTICO PERSONALIZZATO </w:t>
      </w:r>
    </w:p>
    <w:p w14:paraId="308BD9E2" w14:textId="77777777" w:rsidR="00F74347" w:rsidRDefault="00F74347" w:rsidP="00F71EF1">
      <w:pPr>
        <w:pStyle w:val="Default"/>
        <w:jc w:val="center"/>
        <w:rPr>
          <w:b/>
          <w:bCs/>
          <w:sz w:val="22"/>
          <w:szCs w:val="22"/>
        </w:rPr>
      </w:pPr>
    </w:p>
    <w:p w14:paraId="00327D0F" w14:textId="77777777" w:rsidR="00F71EF1" w:rsidRPr="00F74347" w:rsidRDefault="00F71EF1" w:rsidP="00F71EF1">
      <w:pPr>
        <w:pStyle w:val="Default"/>
        <w:jc w:val="center"/>
        <w:rPr>
          <w:sz w:val="28"/>
          <w:szCs w:val="28"/>
        </w:rPr>
      </w:pPr>
      <w:r w:rsidRPr="00F74347">
        <w:rPr>
          <w:b/>
          <w:bCs/>
          <w:sz w:val="28"/>
          <w:szCs w:val="28"/>
        </w:rPr>
        <w:t xml:space="preserve">Anno Scolastico </w:t>
      </w:r>
      <w:bookmarkStart w:id="0" w:name="_GoBack"/>
      <w:r w:rsidR="001A6DC6">
        <w:rPr>
          <w:b/>
          <w:bCs/>
          <w:sz w:val="28"/>
          <w:szCs w:val="28"/>
        </w:rPr>
        <w:fldChar w:fldCharType="begin">
          <w:ffData>
            <w:name w:val="Elenco2"/>
            <w:enabled/>
            <w:calcOnExit w:val="0"/>
            <w:ddList>
              <w:listEntry w:val="2018-19"/>
              <w:listEntry w:val="2019_20"/>
              <w:listEntry w:val="2020_21"/>
              <w:listEntry w:val="2021_22"/>
              <w:listEntry w:val="2022_23"/>
            </w:ddList>
          </w:ffData>
        </w:fldChar>
      </w:r>
      <w:bookmarkStart w:id="1" w:name="Elenco2"/>
      <w:r w:rsidR="001A6DC6">
        <w:rPr>
          <w:b/>
          <w:bCs/>
          <w:sz w:val="28"/>
          <w:szCs w:val="28"/>
        </w:rPr>
        <w:instrText xml:space="preserve"> FORMDROPDOWN </w:instrText>
      </w:r>
      <w:r w:rsidR="004E53E4">
        <w:rPr>
          <w:b/>
          <w:bCs/>
          <w:sz w:val="28"/>
          <w:szCs w:val="28"/>
        </w:rPr>
      </w:r>
      <w:r w:rsidR="004E53E4">
        <w:rPr>
          <w:b/>
          <w:bCs/>
          <w:sz w:val="28"/>
          <w:szCs w:val="28"/>
        </w:rPr>
        <w:fldChar w:fldCharType="separate"/>
      </w:r>
      <w:r w:rsidR="001A6DC6">
        <w:rPr>
          <w:b/>
          <w:bCs/>
          <w:sz w:val="28"/>
          <w:szCs w:val="28"/>
        </w:rPr>
        <w:fldChar w:fldCharType="end"/>
      </w:r>
      <w:bookmarkEnd w:id="1"/>
      <w:bookmarkEnd w:id="0"/>
    </w:p>
    <w:p w14:paraId="2BF466A4" w14:textId="77777777" w:rsidR="00F74347" w:rsidRPr="00F74347" w:rsidRDefault="00F74347" w:rsidP="00F71EF1">
      <w:pPr>
        <w:pStyle w:val="Default"/>
        <w:rPr>
          <w:sz w:val="28"/>
          <w:szCs w:val="28"/>
        </w:rPr>
      </w:pPr>
    </w:p>
    <w:p w14:paraId="5A127247" w14:textId="77777777" w:rsidR="00F71EF1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Scuola secondaria</w:t>
      </w:r>
      <w:r w:rsidR="00404A94">
        <w:rPr>
          <w:sz w:val="28"/>
          <w:szCs w:val="28"/>
        </w:rPr>
        <w:tab/>
        <w:t>I.I.S. ANTONIETTI “ISEO”</w:t>
      </w:r>
    </w:p>
    <w:p w14:paraId="10B6E7B6" w14:textId="77777777" w:rsidR="00F74347" w:rsidRDefault="00F74347" w:rsidP="00F71EF1">
      <w:pPr>
        <w:pStyle w:val="Default"/>
        <w:rPr>
          <w:sz w:val="28"/>
          <w:szCs w:val="28"/>
        </w:rPr>
      </w:pPr>
    </w:p>
    <w:p w14:paraId="53E3E365" w14:textId="77777777" w:rsidR="00F74347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Indirizzo di studio</w:t>
      </w:r>
      <w:r w:rsidR="00404A94">
        <w:rPr>
          <w:sz w:val="28"/>
          <w:szCs w:val="28"/>
        </w:rPr>
        <w:t xml:space="preserve"> </w:t>
      </w:r>
      <w:bookmarkStart w:id="2" w:name="Elenco3"/>
      <w:r w:rsidR="001436D9">
        <w:rPr>
          <w:sz w:val="28"/>
          <w:szCs w:val="28"/>
        </w:rPr>
        <w:fldChar w:fldCharType="begin">
          <w:ffData>
            <w:name w:val="Elenco3"/>
            <w:enabled/>
            <w:calcOnExit w:val="0"/>
            <w:ddList>
              <w:result w:val="1"/>
              <w:listEntry w:val="TECNICO"/>
              <w:listEntry w:val="LICEO"/>
              <w:listEntry w:val="PROFESSIONALE"/>
              <w:listEntry w:val="IeFP"/>
            </w:ddList>
          </w:ffData>
        </w:fldChar>
      </w:r>
      <w:r w:rsidR="001436D9">
        <w:rPr>
          <w:sz w:val="28"/>
          <w:szCs w:val="28"/>
        </w:rPr>
        <w:instrText xml:space="preserve"> FORMDROPDOWN </w:instrText>
      </w:r>
      <w:r w:rsidR="004E53E4">
        <w:rPr>
          <w:sz w:val="28"/>
          <w:szCs w:val="28"/>
        </w:rPr>
      </w:r>
      <w:r w:rsidR="004E53E4">
        <w:rPr>
          <w:sz w:val="28"/>
          <w:szCs w:val="28"/>
        </w:rPr>
        <w:fldChar w:fldCharType="separate"/>
      </w:r>
      <w:r w:rsidR="001436D9">
        <w:rPr>
          <w:sz w:val="28"/>
          <w:szCs w:val="28"/>
        </w:rPr>
        <w:fldChar w:fldCharType="end"/>
      </w:r>
      <w:bookmarkEnd w:id="2"/>
    </w:p>
    <w:p w14:paraId="68976EF5" w14:textId="77777777" w:rsidR="00F71EF1" w:rsidRDefault="00F71EF1" w:rsidP="00F71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Classe</w:t>
      </w:r>
      <w:r w:rsidR="001436D9">
        <w:rPr>
          <w:sz w:val="28"/>
          <w:szCs w:val="28"/>
        </w:rPr>
        <w:t xml:space="preserve"> </w:t>
      </w:r>
      <w:bookmarkStart w:id="3" w:name="Elenco4"/>
      <w:r w:rsidR="001436D9">
        <w:rPr>
          <w:sz w:val="28"/>
          <w:szCs w:val="28"/>
        </w:rPr>
        <w:fldChar w:fldCharType="begin">
          <w:ffData>
            <w:name w:val="Elenco4"/>
            <w:enabled/>
            <w:calcOnExit w:val="0"/>
            <w:ddList>
              <w:result w:val="1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1436D9">
        <w:rPr>
          <w:sz w:val="28"/>
          <w:szCs w:val="28"/>
        </w:rPr>
        <w:instrText xml:space="preserve"> FORMDROPDOWN </w:instrText>
      </w:r>
      <w:r w:rsidR="004E53E4">
        <w:rPr>
          <w:sz w:val="28"/>
          <w:szCs w:val="28"/>
        </w:rPr>
      </w:r>
      <w:r w:rsidR="004E53E4">
        <w:rPr>
          <w:sz w:val="28"/>
          <w:szCs w:val="28"/>
        </w:rPr>
        <w:fldChar w:fldCharType="separate"/>
      </w:r>
      <w:r w:rsidR="001436D9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Sezione</w:t>
      </w:r>
      <w:r w:rsidR="00404A94">
        <w:rPr>
          <w:sz w:val="28"/>
          <w:szCs w:val="28"/>
        </w:rPr>
        <w:t xml:space="preserve"> </w:t>
      </w:r>
      <w:r w:rsidR="001436D9">
        <w:rPr>
          <w:sz w:val="28"/>
          <w:szCs w:val="2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4" w:name="Testo11"/>
      <w:r w:rsidR="001436D9">
        <w:rPr>
          <w:sz w:val="28"/>
          <w:szCs w:val="28"/>
        </w:rPr>
        <w:instrText xml:space="preserve"> FORMTEXT </w:instrText>
      </w:r>
      <w:r w:rsidR="001436D9">
        <w:rPr>
          <w:sz w:val="28"/>
          <w:szCs w:val="28"/>
        </w:rPr>
      </w:r>
      <w:r w:rsidR="001436D9">
        <w:rPr>
          <w:sz w:val="28"/>
          <w:szCs w:val="28"/>
        </w:rPr>
        <w:fldChar w:fldCharType="separate"/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sz w:val="28"/>
          <w:szCs w:val="28"/>
        </w:rPr>
        <w:fldChar w:fldCharType="end"/>
      </w:r>
      <w:bookmarkEnd w:id="4"/>
    </w:p>
    <w:p w14:paraId="1488A1F8" w14:textId="77777777" w:rsidR="00F74347" w:rsidRDefault="00F74347" w:rsidP="00F71EF1">
      <w:pPr>
        <w:pStyle w:val="Default"/>
        <w:rPr>
          <w:sz w:val="28"/>
          <w:szCs w:val="28"/>
        </w:rPr>
      </w:pPr>
    </w:p>
    <w:p w14:paraId="58BA6F53" w14:textId="77777777" w:rsidR="00F71EF1" w:rsidRDefault="00F71EF1" w:rsidP="00F71EF1">
      <w:pPr>
        <w:pStyle w:val="Default"/>
        <w:rPr>
          <w:sz w:val="28"/>
          <w:szCs w:val="28"/>
        </w:rPr>
      </w:pPr>
      <w:r w:rsidRPr="001436D9">
        <w:rPr>
          <w:sz w:val="28"/>
          <w:szCs w:val="28"/>
        </w:rPr>
        <w:t>Referente DSA o coordinatore</w:t>
      </w:r>
      <w:r>
        <w:rPr>
          <w:sz w:val="28"/>
          <w:szCs w:val="28"/>
        </w:rPr>
        <w:t xml:space="preserve"> di classe</w:t>
      </w:r>
      <w:r w:rsidR="00404A94">
        <w:rPr>
          <w:sz w:val="28"/>
          <w:szCs w:val="28"/>
        </w:rPr>
        <w:t xml:space="preserve"> </w:t>
      </w:r>
      <w:r w:rsidR="001436D9">
        <w:rPr>
          <w:sz w:val="28"/>
          <w:szCs w:val="2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="001436D9">
        <w:rPr>
          <w:sz w:val="28"/>
          <w:szCs w:val="28"/>
        </w:rPr>
        <w:instrText xml:space="preserve"> FORMTEXT </w:instrText>
      </w:r>
      <w:r w:rsidR="001436D9">
        <w:rPr>
          <w:sz w:val="28"/>
          <w:szCs w:val="28"/>
        </w:rPr>
      </w:r>
      <w:r w:rsidR="001436D9">
        <w:rPr>
          <w:sz w:val="28"/>
          <w:szCs w:val="28"/>
        </w:rPr>
        <w:fldChar w:fldCharType="separate"/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noProof/>
          <w:sz w:val="28"/>
          <w:szCs w:val="28"/>
        </w:rPr>
        <w:t> </w:t>
      </w:r>
      <w:r w:rsidR="001436D9">
        <w:rPr>
          <w:sz w:val="28"/>
          <w:szCs w:val="28"/>
        </w:rPr>
        <w:fldChar w:fldCharType="end"/>
      </w:r>
      <w:bookmarkEnd w:id="5"/>
    </w:p>
    <w:p w14:paraId="034DA0E4" w14:textId="77777777" w:rsidR="00F71EF1" w:rsidRDefault="00F71EF1" w:rsidP="00F71EF1">
      <w:pPr>
        <w:pStyle w:val="Default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DATI RELATIVI ALL’ALUNNO </w:t>
      </w:r>
    </w:p>
    <w:tbl>
      <w:tblPr>
        <w:tblW w:w="100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009"/>
      </w:tblGrid>
      <w:tr w:rsidR="00F71EF1" w:rsidRPr="00F74347" w14:paraId="387BD89F" w14:textId="77777777">
        <w:trPr>
          <w:trHeight w:val="420"/>
        </w:trPr>
        <w:tc>
          <w:tcPr>
            <w:tcW w:w="10004" w:type="dxa"/>
            <w:gridSpan w:val="2"/>
            <w:tcBorders>
              <w:bottom w:val="single" w:sz="4" w:space="0" w:color="auto"/>
            </w:tcBorders>
          </w:tcPr>
          <w:p w14:paraId="54220738" w14:textId="77777777" w:rsidR="00F71EF1" w:rsidRPr="00F74347" w:rsidRDefault="00F71EF1">
            <w:pPr>
              <w:pStyle w:val="Default"/>
              <w:rPr>
                <w:sz w:val="23"/>
                <w:szCs w:val="23"/>
              </w:rPr>
            </w:pPr>
          </w:p>
        </w:tc>
      </w:tr>
      <w:tr w:rsidR="00F71EF1" w:rsidRPr="00F74347" w14:paraId="7AA70A55" w14:textId="77777777">
        <w:trPr>
          <w:trHeight w:val="3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1D" w14:textId="77777777"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Cognome e nome </w:t>
            </w:r>
          </w:p>
          <w:p w14:paraId="57B9E38C" w14:textId="77777777" w:rsidR="00F74347" w:rsidRPr="00F74347" w:rsidRDefault="00F74347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7BA" w14:textId="77777777" w:rsidR="00F71EF1" w:rsidRPr="00AD45F0" w:rsidRDefault="001436D9" w:rsidP="00F71EF1">
            <w:pPr>
              <w:pStyle w:val="Default"/>
              <w:rPr>
                <w:b/>
                <w:bCs/>
              </w:rPr>
            </w:pPr>
            <w:r w:rsidRPr="00AD45F0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6" w:name="Testo13"/>
            <w:r w:rsidRPr="00AD45F0">
              <w:rPr>
                <w:b/>
                <w:bCs/>
              </w:rPr>
              <w:instrText xml:space="preserve"> FORMTEXT </w:instrText>
            </w:r>
            <w:r w:rsidRPr="00AD45F0">
              <w:rPr>
                <w:b/>
                <w:bCs/>
              </w:rPr>
            </w:r>
            <w:r w:rsidRPr="00AD45F0">
              <w:rPr>
                <w:b/>
                <w:bCs/>
              </w:rPr>
              <w:fldChar w:fldCharType="separate"/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  <w:noProof/>
              </w:rPr>
              <w:t> </w:t>
            </w:r>
            <w:r w:rsidRPr="00AD45F0">
              <w:rPr>
                <w:b/>
                <w:bCs/>
              </w:rPr>
              <w:fldChar w:fldCharType="end"/>
            </w:r>
            <w:bookmarkEnd w:id="6"/>
          </w:p>
        </w:tc>
      </w:tr>
      <w:tr w:rsidR="00F71EF1" w:rsidRPr="00F74347" w14:paraId="75FA36A9" w14:textId="7777777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ED2" w14:textId="77777777"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Data e luogo di nascita </w:t>
            </w:r>
          </w:p>
          <w:p w14:paraId="5890B683" w14:textId="77777777"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2E8" w14:textId="77777777"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7"/>
          </w:p>
        </w:tc>
      </w:tr>
      <w:tr w:rsidR="00F71EF1" w:rsidRPr="00F74347" w14:paraId="05F00DED" w14:textId="7777777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D12" w14:textId="77777777" w:rsidR="00F71EF1" w:rsidRPr="00F74347" w:rsidRDefault="00F71EF1" w:rsidP="00F71EF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 xml:space="preserve">Informazioni dalla famiglia </w:t>
            </w:r>
          </w:p>
          <w:p w14:paraId="4AA0AFC4" w14:textId="77777777"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CD6" w14:textId="77777777"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8" w:name="Testo19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8"/>
          </w:p>
        </w:tc>
      </w:tr>
      <w:tr w:rsidR="00F71EF1" w:rsidRPr="00F74347" w14:paraId="415B88C6" w14:textId="77777777">
        <w:trPr>
          <w:trHeight w:val="30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8B4" w14:textId="77777777" w:rsidR="00F74347" w:rsidRPr="00F74347" w:rsidRDefault="00F71EF1" w:rsidP="005F6675">
            <w:pPr>
              <w:pStyle w:val="Default"/>
              <w:rPr>
                <w:sz w:val="28"/>
                <w:szCs w:val="28"/>
              </w:rPr>
            </w:pPr>
            <w:r w:rsidRPr="00F74347">
              <w:rPr>
                <w:b/>
                <w:bCs/>
                <w:sz w:val="28"/>
                <w:szCs w:val="28"/>
              </w:rPr>
              <w:t>Caratteristiche percorso didattico pregresso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6A7" w14:textId="77777777" w:rsidR="00F71EF1" w:rsidRPr="00AD45F0" w:rsidRDefault="00AD45F0" w:rsidP="00F71EF1">
            <w:pPr>
              <w:pStyle w:val="Default"/>
            </w:pPr>
            <w:r w:rsidRPr="00AD45F0"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9" w:name="Testo20"/>
            <w:r w:rsidRPr="00AD45F0">
              <w:instrText xml:space="preserve"> FORMTEXT </w:instrText>
            </w:r>
            <w:r w:rsidRPr="00AD45F0">
              <w:fldChar w:fldCharType="separate"/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rPr>
                <w:noProof/>
              </w:rPr>
              <w:t> </w:t>
            </w:r>
            <w:r w:rsidRPr="00AD45F0">
              <w:fldChar w:fldCharType="end"/>
            </w:r>
            <w:bookmarkEnd w:id="9"/>
          </w:p>
        </w:tc>
      </w:tr>
      <w:tr w:rsidR="00F71EF1" w:rsidRPr="00F74347" w14:paraId="1945E621" w14:textId="77777777">
        <w:trPr>
          <w:trHeight w:val="1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12E" w14:textId="77777777" w:rsidR="00F71EF1" w:rsidRPr="00E1275D" w:rsidRDefault="00F74347" w:rsidP="00F71EF1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F74347">
              <w:rPr>
                <w:b/>
                <w:bCs/>
                <w:sz w:val="28"/>
                <w:szCs w:val="28"/>
              </w:rPr>
              <w:t>Altre osservazioni</w:t>
            </w:r>
          </w:p>
          <w:p w14:paraId="23BD85F8" w14:textId="77777777" w:rsidR="00F74347" w:rsidRPr="00F74347" w:rsidRDefault="00F74347" w:rsidP="00F71E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012" w14:textId="77777777" w:rsidR="00F71EF1" w:rsidRPr="00AD45F0" w:rsidRDefault="00AD45F0" w:rsidP="00F71EF1">
            <w:pPr>
              <w:pStyle w:val="Default"/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0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99A2D52" w14:textId="77777777" w:rsidR="00F71EF1" w:rsidRDefault="00F71EF1"/>
    <w:p w14:paraId="1AC97882" w14:textId="77777777" w:rsidR="000E214E" w:rsidRDefault="000E214E" w:rsidP="000E21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CARATTERISTICHE COMPORTAMENTALI </w:t>
      </w:r>
    </w:p>
    <w:p w14:paraId="3E20E546" w14:textId="77777777" w:rsidR="000E214E" w:rsidRDefault="000E214E" w:rsidP="000E214E">
      <w:pPr>
        <w:pStyle w:val="Default"/>
        <w:rPr>
          <w:sz w:val="28"/>
          <w:szCs w:val="28"/>
        </w:rPr>
      </w:pPr>
    </w:p>
    <w:p w14:paraId="0F08844D" w14:textId="77777777"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1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Collaborazione e partecipazione</w:t>
      </w:r>
      <w:r>
        <w:rPr>
          <w:sz w:val="28"/>
          <w:szCs w:val="28"/>
          <w:vertAlign w:val="superscript"/>
        </w:rPr>
        <w:t>1</w:t>
      </w:r>
    </w:p>
    <w:p w14:paraId="54C83797" w14:textId="77777777"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2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Rel</w:t>
      </w:r>
      <w:r>
        <w:rPr>
          <w:sz w:val="28"/>
          <w:szCs w:val="28"/>
        </w:rPr>
        <w:t xml:space="preserve">azionalità con compagni/adulti </w:t>
      </w:r>
      <w:r>
        <w:rPr>
          <w:sz w:val="28"/>
          <w:szCs w:val="28"/>
          <w:vertAlign w:val="superscript"/>
        </w:rPr>
        <w:t>2</w:t>
      </w:r>
    </w:p>
    <w:p w14:paraId="20098FD9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ontrollo3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3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Frequenza scolastica </w:t>
      </w:r>
    </w:p>
    <w:p w14:paraId="29E03234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4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Accettazione e rispetto delle regole </w:t>
      </w:r>
    </w:p>
    <w:p w14:paraId="18F2BB7A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Controllo5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5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Motivazione al lavoro scolastico </w:t>
      </w:r>
    </w:p>
    <w:p w14:paraId="330EEED8" w14:textId="77777777" w:rsidR="000E214E" w:rsidRPr="00E1275D" w:rsidRDefault="000E214E" w:rsidP="000E214E">
      <w:pPr>
        <w:pStyle w:val="Default"/>
        <w:rPr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6"/>
      <w:r>
        <w:rPr>
          <w:rFonts w:ascii="Wingdings" w:hAnsi="Wingdings" w:cs="Wingdings"/>
          <w:sz w:val="28"/>
          <w:szCs w:val="28"/>
        </w:rPr>
        <w:tab/>
      </w:r>
      <w:r>
        <w:rPr>
          <w:sz w:val="28"/>
          <w:szCs w:val="28"/>
        </w:rPr>
        <w:t xml:space="preserve">Capacità organizzative </w:t>
      </w:r>
      <w:r>
        <w:rPr>
          <w:sz w:val="28"/>
          <w:szCs w:val="28"/>
          <w:vertAlign w:val="superscript"/>
        </w:rPr>
        <w:t>3</w:t>
      </w:r>
    </w:p>
    <w:p w14:paraId="5EED9ECC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7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 xml:space="preserve">Rispetto degli impegni e delle responsabilità </w:t>
      </w:r>
    </w:p>
    <w:p w14:paraId="5CF1D924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8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Consapevolezza delle proprie difficoltà</w:t>
      </w:r>
      <w:r>
        <w:rPr>
          <w:sz w:val="28"/>
          <w:szCs w:val="28"/>
          <w:vertAlign w:val="superscript"/>
        </w:rPr>
        <w:t>4</w:t>
      </w:r>
      <w:r w:rsidRPr="00F74347">
        <w:rPr>
          <w:sz w:val="28"/>
          <w:szCs w:val="28"/>
        </w:rPr>
        <w:t xml:space="preserve"> </w:t>
      </w:r>
    </w:p>
    <w:p w14:paraId="45241C89" w14:textId="77777777" w:rsidR="000E214E" w:rsidRPr="00F74347" w:rsidRDefault="000E214E" w:rsidP="000E214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>
        <w:rPr>
          <w:rFonts w:ascii="Wingdings" w:hAnsi="Wingdings" w:cs="Wingdings"/>
          <w:sz w:val="28"/>
          <w:szCs w:val="28"/>
        </w:rPr>
        <w:instrText xml:space="preserve"> FORMCHECKBOX </w:instrText>
      </w:r>
      <w:r w:rsidR="004E53E4">
        <w:rPr>
          <w:rFonts w:ascii="Wingdings" w:hAnsi="Wingdings" w:cs="Wingdings"/>
          <w:sz w:val="28"/>
          <w:szCs w:val="28"/>
        </w:rPr>
      </w:r>
      <w:r w:rsidR="004E53E4">
        <w:rPr>
          <w:rFonts w:ascii="Wingdings" w:hAnsi="Wingdings" w:cs="Wingdings"/>
          <w:sz w:val="28"/>
          <w:szCs w:val="28"/>
        </w:rPr>
        <w:fldChar w:fldCharType="separate"/>
      </w:r>
      <w:r>
        <w:rPr>
          <w:rFonts w:ascii="Wingdings" w:hAnsi="Wingdings" w:cs="Wingdings"/>
          <w:sz w:val="28"/>
          <w:szCs w:val="28"/>
        </w:rPr>
        <w:fldChar w:fldCharType="end"/>
      </w:r>
      <w:bookmarkEnd w:id="19"/>
      <w:r>
        <w:rPr>
          <w:rFonts w:ascii="Wingdings" w:hAnsi="Wingdings" w:cs="Wingdings"/>
          <w:sz w:val="28"/>
          <w:szCs w:val="28"/>
        </w:rPr>
        <w:tab/>
      </w:r>
      <w:r w:rsidRPr="00F74347">
        <w:rPr>
          <w:sz w:val="28"/>
          <w:szCs w:val="28"/>
        </w:rPr>
        <w:t>Autovalutazione delle proprie abilità e potenzialità nelle diverse discipline</w:t>
      </w:r>
    </w:p>
    <w:p w14:paraId="1567812C" w14:textId="77777777" w:rsidR="00AE43AB" w:rsidRDefault="00F71EF1" w:rsidP="007801BB">
      <w:pPr>
        <w:pStyle w:val="Default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DESCRIZIONI DEL</w:t>
      </w:r>
      <w:r w:rsidR="000E214E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 ABILITÀ </w:t>
      </w:r>
    </w:p>
    <w:p w14:paraId="3ED340D0" w14:textId="77777777" w:rsidR="001A6DC6" w:rsidRDefault="001A6DC6" w:rsidP="007801BB">
      <w:pPr>
        <w:pStyle w:val="Default"/>
        <w:ind w:left="720" w:hanging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E43AB" w:rsidRPr="000E214E" w14:paraId="23F13BF6" w14:textId="77777777">
        <w:tc>
          <w:tcPr>
            <w:tcW w:w="3259" w:type="dxa"/>
          </w:tcPr>
          <w:p w14:paraId="496A3E82" w14:textId="77777777" w:rsidR="00AE43AB" w:rsidRPr="000E214E" w:rsidRDefault="00AE43AB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59" w:type="dxa"/>
          </w:tcPr>
          <w:p w14:paraId="0BECDDFE" w14:textId="77777777" w:rsidR="00AE43AB" w:rsidRPr="000E214E" w:rsidRDefault="00383B4A" w:rsidP="005B3AD6">
            <w:pPr>
              <w:pStyle w:val="Default"/>
              <w:spacing w:after="200" w:line="276" w:lineRule="auto"/>
              <w:rPr>
                <w:b/>
                <w:bCs/>
                <w:vertAlign w:val="superscript"/>
              </w:rPr>
            </w:pPr>
            <w:r w:rsidRPr="000E214E">
              <w:t>D</w:t>
            </w:r>
            <w:r w:rsidR="00AE43AB" w:rsidRPr="000E214E">
              <w:t>i</w:t>
            </w:r>
            <w:r w:rsidR="001A6DC6" w:rsidRPr="000E214E">
              <w:t>fficoltà rilevate</w:t>
            </w:r>
          </w:p>
        </w:tc>
        <w:tc>
          <w:tcPr>
            <w:tcW w:w="3260" w:type="dxa"/>
          </w:tcPr>
          <w:p w14:paraId="190D07CE" w14:textId="77777777" w:rsidR="00AE43AB" w:rsidRPr="000E214E" w:rsidRDefault="00AE43AB" w:rsidP="005B3AD6">
            <w:pPr>
              <w:pStyle w:val="Default"/>
              <w:spacing w:after="200" w:line="276" w:lineRule="auto"/>
              <w:rPr>
                <w:b/>
                <w:bCs/>
                <w:vertAlign w:val="superscript"/>
              </w:rPr>
            </w:pPr>
          </w:p>
        </w:tc>
      </w:tr>
      <w:tr w:rsidR="001A6DC6" w:rsidRPr="000E214E" w14:paraId="79689094" w14:textId="77777777" w:rsidTr="007E0FAB">
        <w:tc>
          <w:tcPr>
            <w:tcW w:w="3259" w:type="dxa"/>
          </w:tcPr>
          <w:p w14:paraId="789602D6" w14:textId="77777777" w:rsidR="000E214E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 xml:space="preserve">LETTURA </w:t>
            </w:r>
          </w:p>
          <w:p w14:paraId="2DF7CDF8" w14:textId="77777777" w:rsidR="001A6DC6" w:rsidRPr="000E214E" w:rsidRDefault="001A6DC6" w:rsidP="005B3AD6">
            <w:pPr>
              <w:pStyle w:val="Default"/>
              <w:spacing w:after="200" w:line="276" w:lineRule="auto"/>
            </w:pPr>
            <w:r w:rsidRPr="000E214E">
              <w:rPr>
                <w:i/>
                <w:iCs/>
              </w:rPr>
              <w:t>(velocità, correttezza, comprensione)</w:t>
            </w:r>
          </w:p>
        </w:tc>
        <w:tc>
          <w:tcPr>
            <w:tcW w:w="6519" w:type="dxa"/>
            <w:gridSpan w:val="2"/>
          </w:tcPr>
          <w:p w14:paraId="16A5713F" w14:textId="77777777" w:rsidR="001A6DC6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ontrollo70"/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0"/>
            <w:r w:rsidRPr="000E214E">
              <w:rPr>
                <w:b/>
                <w:bCs/>
              </w:rPr>
              <w:t xml:space="preserve"> nella lettura e comprensione dei testi</w:t>
            </w:r>
          </w:p>
          <w:p w14:paraId="63F642AB" w14:textId="77777777" w:rsidR="001A6DC6" w:rsidRPr="000E214E" w:rsidRDefault="001A6DC6" w:rsidP="005B3AD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1" w:name="Testo7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1"/>
          </w:p>
        </w:tc>
      </w:tr>
      <w:tr w:rsidR="001A6DC6" w:rsidRPr="000E214E" w14:paraId="6DAEA335" w14:textId="77777777" w:rsidTr="007E0FAB">
        <w:tc>
          <w:tcPr>
            <w:tcW w:w="3259" w:type="dxa"/>
          </w:tcPr>
          <w:p w14:paraId="3B7F84A3" w14:textId="77777777" w:rsidR="001A6DC6" w:rsidRPr="000E214E" w:rsidRDefault="001A6DC6" w:rsidP="001A6DC6">
            <w:pPr>
              <w:pStyle w:val="Default"/>
              <w:spacing w:after="200" w:line="276" w:lineRule="auto"/>
            </w:pPr>
            <w:r w:rsidRPr="000E214E">
              <w:rPr>
                <w:b/>
                <w:bCs/>
              </w:rPr>
              <w:t xml:space="preserve">SCRITTURA </w:t>
            </w:r>
          </w:p>
          <w:p w14:paraId="26103942" w14:textId="77777777" w:rsidR="001A6DC6" w:rsidRPr="000E214E" w:rsidRDefault="001A6DC6" w:rsidP="001A6DC6">
            <w:pPr>
              <w:pStyle w:val="Default"/>
              <w:spacing w:line="276" w:lineRule="auto"/>
              <w:rPr>
                <w:i/>
                <w:iCs/>
              </w:rPr>
            </w:pPr>
            <w:r w:rsidRPr="000E214E">
              <w:rPr>
                <w:i/>
                <w:iCs/>
              </w:rPr>
              <w:t>(tipologia di errori, grafia,</w:t>
            </w:r>
          </w:p>
          <w:p w14:paraId="57715CDC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i/>
                <w:iCs/>
              </w:rPr>
              <w:t>produzione testi: ideazione, stesura,revisione)</w:t>
            </w:r>
          </w:p>
        </w:tc>
        <w:tc>
          <w:tcPr>
            <w:tcW w:w="6519" w:type="dxa"/>
            <w:gridSpan w:val="2"/>
          </w:tcPr>
          <w:p w14:paraId="3304537E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1"/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2"/>
            <w:r w:rsidRPr="000E214E">
              <w:rPr>
                <w:b/>
                <w:bCs/>
              </w:rPr>
              <w:t xml:space="preserve"> nella scrittura per gli spetti morfosintattici </w:t>
            </w:r>
          </w:p>
          <w:p w14:paraId="4803CE02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nella scrittura (aspetti grafici ed ortografici)</w:t>
            </w:r>
          </w:p>
          <w:p w14:paraId="5502F645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</w:p>
        </w:tc>
      </w:tr>
      <w:tr w:rsidR="001A6DC6" w:rsidRPr="000E214E" w14:paraId="261BC9AB" w14:textId="77777777" w:rsidTr="007E0FAB">
        <w:tc>
          <w:tcPr>
            <w:tcW w:w="3259" w:type="dxa"/>
          </w:tcPr>
          <w:p w14:paraId="5FB828E7" w14:textId="77777777" w:rsidR="001A6DC6" w:rsidRPr="000E214E" w:rsidRDefault="001A6DC6" w:rsidP="001A6DC6">
            <w:pPr>
              <w:pStyle w:val="Default"/>
              <w:spacing w:after="200" w:line="276" w:lineRule="auto"/>
            </w:pPr>
            <w:r w:rsidRPr="000E214E">
              <w:rPr>
                <w:b/>
                <w:bCs/>
              </w:rPr>
              <w:t xml:space="preserve">CALCOLO </w:t>
            </w:r>
          </w:p>
          <w:p w14:paraId="3706217A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i/>
                <w:iCs/>
              </w:rPr>
              <w:t>(accuratezza e velocità nel calcolo a mente e scritto)</w:t>
            </w:r>
          </w:p>
        </w:tc>
        <w:tc>
          <w:tcPr>
            <w:tcW w:w="6519" w:type="dxa"/>
            <w:gridSpan w:val="2"/>
          </w:tcPr>
          <w:p w14:paraId="013F0CF5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72"/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bookmarkEnd w:id="23"/>
            <w:r w:rsidRPr="000E214E">
              <w:rPr>
                <w:b/>
                <w:bCs/>
              </w:rPr>
              <w:t xml:space="preserve"> nei calcoli aritmetici</w:t>
            </w:r>
          </w:p>
          <w:p w14:paraId="6AE0B8FE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nei procedimenti logici e risoluzione di problemi</w:t>
            </w:r>
          </w:p>
          <w:p w14:paraId="4A25C5A3" w14:textId="77777777" w:rsidR="001A6DC6" w:rsidRPr="000E214E" w:rsidRDefault="001A6DC6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4" w:name="Testo9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4"/>
          </w:p>
        </w:tc>
      </w:tr>
      <w:tr w:rsidR="001B5D80" w:rsidRPr="000E214E" w14:paraId="329F13EE" w14:textId="77777777" w:rsidTr="007E0FAB">
        <w:tc>
          <w:tcPr>
            <w:tcW w:w="3259" w:type="dxa"/>
          </w:tcPr>
          <w:p w14:paraId="13147B97" w14:textId="77777777" w:rsidR="001B5D80" w:rsidRPr="000E214E" w:rsidRDefault="001B5D80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>NELL’ATTENZIONE</w:t>
            </w:r>
          </w:p>
        </w:tc>
        <w:tc>
          <w:tcPr>
            <w:tcW w:w="6519" w:type="dxa"/>
            <w:gridSpan w:val="2"/>
          </w:tcPr>
          <w:p w14:paraId="13D61ADD" w14:textId="77777777" w:rsidR="001B5D80" w:rsidRPr="000E214E" w:rsidRDefault="001B5D80" w:rsidP="001A6DC6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iperattività</w:t>
            </w:r>
          </w:p>
          <w:p w14:paraId="17D13CF2" w14:textId="77777777" w:rsidR="000E214E" w:rsidRDefault="001B5D80" w:rsidP="000E214E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14E">
              <w:rPr>
                <w:b/>
                <w:bCs/>
              </w:rPr>
              <w:instrText xml:space="preserve"> FORMCHECKBOX </w:instrText>
            </w:r>
            <w:r w:rsidR="004E53E4">
              <w:rPr>
                <w:b/>
                <w:bCs/>
              </w:rPr>
            </w:r>
            <w:r w:rsidR="004E53E4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fldChar w:fldCharType="end"/>
            </w:r>
            <w:r w:rsidRPr="000E214E">
              <w:rPr>
                <w:b/>
                <w:bCs/>
              </w:rPr>
              <w:t xml:space="preserve"> difficoltà nella concentrazione </w:t>
            </w:r>
          </w:p>
          <w:p w14:paraId="511BCD48" w14:textId="77777777" w:rsidR="001B5D80" w:rsidRPr="000E214E" w:rsidRDefault="001B5D80" w:rsidP="000E214E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5" w:name="Testo10"/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  <w:noProof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  <w:bookmarkEnd w:id="25"/>
          </w:p>
        </w:tc>
      </w:tr>
      <w:tr w:rsidR="004963A0" w:rsidRPr="000E214E" w14:paraId="6D0B1C0B" w14:textId="77777777" w:rsidTr="002C41A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3F6" w14:textId="77777777" w:rsidR="004963A0" w:rsidRPr="000E214E" w:rsidRDefault="004963A0" w:rsidP="007E0FAB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t>ALTRE DIFFICOLTA’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752" w14:textId="77777777" w:rsidR="004963A0" w:rsidRPr="000E214E" w:rsidRDefault="004963A0" w:rsidP="007E0FAB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0E214E">
              <w:rPr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E214E">
              <w:rPr>
                <w:b/>
                <w:bCs/>
              </w:rPr>
              <w:instrText xml:space="preserve"> FORMTEXT </w:instrText>
            </w:r>
            <w:r w:rsidRPr="000E214E">
              <w:rPr>
                <w:b/>
                <w:bCs/>
              </w:rPr>
            </w:r>
            <w:r w:rsidRPr="000E214E">
              <w:rPr>
                <w:b/>
                <w:bCs/>
              </w:rPr>
              <w:fldChar w:fldCharType="separate"/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t> </w:t>
            </w:r>
            <w:r w:rsidRPr="000E214E">
              <w:rPr>
                <w:b/>
                <w:bCs/>
              </w:rPr>
              <w:fldChar w:fldCharType="end"/>
            </w:r>
          </w:p>
        </w:tc>
      </w:tr>
    </w:tbl>
    <w:p w14:paraId="5E3FC83B" w14:textId="77777777" w:rsidR="00E1275D" w:rsidRPr="000E214E" w:rsidRDefault="00E1275D" w:rsidP="007801BB">
      <w:pPr>
        <w:pStyle w:val="Default"/>
        <w:rPr>
          <w:b/>
          <w:bCs/>
        </w:rPr>
      </w:pPr>
    </w:p>
    <w:p w14:paraId="4FF1718C" w14:textId="77777777" w:rsidR="00F71EF1" w:rsidRPr="000E214E" w:rsidRDefault="005A019D" w:rsidP="00F71EF1">
      <w:pPr>
        <w:pStyle w:val="Default"/>
        <w:rPr>
          <w:b/>
          <w:bCs/>
        </w:rPr>
      </w:pPr>
      <w:r w:rsidRPr="000E214E">
        <w:rPr>
          <w:b/>
          <w:bCs/>
        </w:rPr>
        <w:t>4</w:t>
      </w:r>
      <w:r w:rsidR="00F71EF1" w:rsidRPr="000E214E">
        <w:rPr>
          <w:b/>
          <w:bCs/>
        </w:rPr>
        <w:t>. STRATEGIE</w:t>
      </w:r>
      <w:r w:rsidR="00344EA1">
        <w:rPr>
          <w:b/>
          <w:bCs/>
        </w:rPr>
        <w:t xml:space="preserve"> </w:t>
      </w:r>
      <w:r w:rsidR="00F71EF1" w:rsidRPr="000E214E">
        <w:rPr>
          <w:b/>
          <w:bCs/>
        </w:rPr>
        <w:t xml:space="preserve"> UTILIZZATE DALL’ALUNNO NELLO STUDIO </w:t>
      </w:r>
    </w:p>
    <w:p w14:paraId="7C9DFA32" w14:textId="77777777" w:rsidR="00E1275D" w:rsidRPr="000E214E" w:rsidRDefault="00E1275D" w:rsidP="00F71EF1">
      <w:pPr>
        <w:pStyle w:val="Default"/>
      </w:pPr>
    </w:p>
    <w:p w14:paraId="53945769" w14:textId="77777777"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1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6"/>
      <w:r w:rsidRP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 xml:space="preserve">sottolinea,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 xml:space="preserve">costruisce schemi, tabelle </w:t>
      </w:r>
    </w:p>
    <w:p w14:paraId="7CEA2BBC" w14:textId="77777777" w:rsidR="00F71EF1" w:rsidRPr="000E214E" w:rsidRDefault="00477908" w:rsidP="00F74347">
      <w:pPr>
        <w:pStyle w:val="Default"/>
        <w:jc w:val="both"/>
        <w:rPr>
          <w:i/>
          <w:iCs/>
        </w:rPr>
      </w:pPr>
      <w:r w:rsidRPr="000E214E">
        <w:rPr>
          <w:rFonts w:ascii="Wingdings" w:hAnsi="Wingdings" w:cs="Wingding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2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7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 xml:space="preserve">uso del </w:t>
      </w:r>
      <w:r w:rsidR="00F71EF1" w:rsidRPr="000E214E">
        <w:rPr>
          <w:i/>
          <w:iCs/>
        </w:rPr>
        <w:t>computer</w:t>
      </w:r>
      <w:r w:rsidR="000E214E">
        <w:rPr>
          <w:i/>
          <w:iCs/>
        </w:rPr>
        <w:t xml:space="preserve"> per la scrittura </w:t>
      </w:r>
      <w:r w:rsidR="00F71EF1" w:rsidRPr="000E214E">
        <w:rPr>
          <w:i/>
          <w:iCs/>
        </w:rPr>
        <w:t xml:space="preserve"> </w:t>
      </w:r>
      <w:r w:rsidR="000E214E">
        <w:rPr>
          <w:i/>
          <w:iCs/>
        </w:rPr>
        <w:t xml:space="preserve">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F71EF1" w:rsidRPr="000E214E">
        <w:rPr>
          <w:i/>
          <w:iCs/>
        </w:rPr>
        <w:t>correttore ortografic</w:t>
      </w:r>
      <w:r w:rsidR="000E214E">
        <w:rPr>
          <w:i/>
          <w:iCs/>
        </w:rPr>
        <w:t>o</w:t>
      </w:r>
    </w:p>
    <w:p w14:paraId="3E9CCE46" w14:textId="77777777"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3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8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>nello svolgimento dei compiti è a</w:t>
      </w:r>
      <w:r w:rsidR="00F71EF1" w:rsidRPr="000E214E">
        <w:rPr>
          <w:i/>
          <w:iCs/>
        </w:rPr>
        <w:t xml:space="preserve">utonomo, </w:t>
      </w:r>
      <w:r w:rsidR="00344EA1">
        <w:rPr>
          <w:i/>
          <w:iCs/>
        </w:rPr>
        <w:tab/>
      </w:r>
      <w:r w:rsidR="000E214E" w:rsidRPr="000E214E">
        <w:rPr>
          <w:rFonts w:ascii="Wingdings" w:hAnsi="Wingdings" w:cs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0E214E"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="000E214E" w:rsidRPr="000E214E">
        <w:rPr>
          <w:rFonts w:ascii="Wingdings" w:hAnsi="Wingdings" w:cs="Wingdings"/>
        </w:rPr>
        <w:fldChar w:fldCharType="end"/>
      </w:r>
      <w:r w:rsidR="000E214E">
        <w:rPr>
          <w:rFonts w:ascii="Wingdings" w:hAnsi="Wingdings" w:cs="Wingdings"/>
        </w:rPr>
        <w:t></w:t>
      </w:r>
      <w:r w:rsidR="00F71EF1" w:rsidRPr="000E214E">
        <w:rPr>
          <w:i/>
          <w:iCs/>
        </w:rPr>
        <w:t>necessita di azioni di supporto</w:t>
      </w:r>
    </w:p>
    <w:p w14:paraId="20A21A64" w14:textId="77777777" w:rsidR="00344EA1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29"/>
      <w:r w:rsidRPr="000E214E">
        <w:rPr>
          <w:rFonts w:ascii="Wingdings" w:hAnsi="Wingdings" w:cs="Wingdings"/>
        </w:rPr>
        <w:t></w:t>
      </w:r>
      <w:r w:rsidR="000E214E">
        <w:rPr>
          <w:i/>
          <w:iCs/>
        </w:rPr>
        <w:t xml:space="preserve">riscrittura di testi e/o appunti </w:t>
      </w:r>
      <w:r w:rsidR="00F71EF1" w:rsidRPr="000E214E">
        <w:t xml:space="preserve"> </w:t>
      </w:r>
    </w:p>
    <w:p w14:paraId="05DB2255" w14:textId="77777777"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15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0"/>
      <w:r w:rsidR="00344EA1">
        <w:rPr>
          <w:i/>
        </w:rPr>
        <w:t>us</w:t>
      </w:r>
      <w:r w:rsidR="00F71EF1" w:rsidRPr="00344EA1">
        <w:rPr>
          <w:i/>
        </w:rPr>
        <w:t>a</w:t>
      </w:r>
      <w:r w:rsidR="00344EA1">
        <w:rPr>
          <w:i/>
        </w:rPr>
        <w:t>,</w:t>
      </w:r>
      <w:r w:rsidR="00F71EF1" w:rsidRPr="00344EA1">
        <w:rPr>
          <w:i/>
        </w:rPr>
        <w:t xml:space="preserve"> per ricordare</w:t>
      </w:r>
      <w:r w:rsidR="00344EA1">
        <w:rPr>
          <w:i/>
        </w:rPr>
        <w:t>,</w:t>
      </w:r>
      <w:r w:rsidR="00F71EF1" w:rsidRPr="000E214E">
        <w:rPr>
          <w:i/>
          <w:iCs/>
        </w:rPr>
        <w:t xml:space="preserve"> immagini, colori, riquadrature </w:t>
      </w:r>
    </w:p>
    <w:p w14:paraId="42C0CC9A" w14:textId="77777777" w:rsidR="001B5D80" w:rsidRPr="000E214E" w:rsidRDefault="001B5D80" w:rsidP="00F74347">
      <w:pPr>
        <w:pStyle w:val="Default"/>
        <w:jc w:val="both"/>
        <w:rPr>
          <w:b/>
          <w:bCs/>
        </w:rPr>
      </w:pPr>
    </w:p>
    <w:p w14:paraId="797612D9" w14:textId="77777777" w:rsidR="000F3754" w:rsidRPr="000E214E" w:rsidRDefault="005A019D" w:rsidP="00F74347">
      <w:pPr>
        <w:pStyle w:val="Default"/>
        <w:jc w:val="both"/>
        <w:rPr>
          <w:b/>
          <w:bCs/>
        </w:rPr>
      </w:pPr>
      <w:r w:rsidRPr="000E214E">
        <w:rPr>
          <w:b/>
          <w:bCs/>
        </w:rPr>
        <w:t>5</w:t>
      </w:r>
      <w:r w:rsidR="00F71EF1" w:rsidRPr="000E214E">
        <w:rPr>
          <w:b/>
          <w:bCs/>
        </w:rPr>
        <w:t>. STRUMENTI UTILIZZATI DALL’ALUNNO NELLO STUDIO</w:t>
      </w:r>
    </w:p>
    <w:p w14:paraId="41BE060B" w14:textId="77777777" w:rsidR="00F71EF1" w:rsidRPr="000E214E" w:rsidRDefault="00F71EF1" w:rsidP="00F74347">
      <w:pPr>
        <w:pStyle w:val="Default"/>
        <w:jc w:val="both"/>
      </w:pPr>
      <w:r w:rsidRPr="000E214E">
        <w:rPr>
          <w:b/>
          <w:bCs/>
        </w:rPr>
        <w:t xml:space="preserve"> </w:t>
      </w:r>
    </w:p>
    <w:p w14:paraId="31FAAD89" w14:textId="77777777"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6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1"/>
      <w:r w:rsidRPr="000E214E">
        <w:rPr>
          <w:rFonts w:ascii="Wingdings" w:hAnsi="Wingdings" w:cs="Wingdings"/>
        </w:rPr>
        <w:t></w:t>
      </w:r>
      <w:r w:rsidR="00F71EF1" w:rsidRPr="000E214E">
        <w:t xml:space="preserve">Strumenti informatici </w:t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344EA1">
        <w:rPr>
          <w:i/>
          <w:iCs/>
        </w:rPr>
        <w:tab/>
      </w:r>
      <w:r w:rsidR="00F71EF1" w:rsidRPr="000E214E">
        <w:rPr>
          <w:i/>
          <w:iCs/>
        </w:rPr>
        <w:t xml:space="preserve"> </w:t>
      </w:r>
      <w:r w:rsidR="00344EA1">
        <w:rPr>
          <w:i/>
          <w:iCs/>
        </w:rPr>
        <w:tab/>
      </w:r>
      <w:r w:rsidRPr="000E214E">
        <w:rPr>
          <w:rFonts w:ascii="Wingdings" w:hAnsi="Wingdings" w:cs="Wingding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7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2"/>
      <w:r w:rsidRPr="000E214E">
        <w:rPr>
          <w:rFonts w:ascii="Wingdings" w:hAnsi="Wingdings" w:cs="Wingdings"/>
        </w:rPr>
        <w:t></w:t>
      </w:r>
      <w:r w:rsidR="00F71EF1" w:rsidRPr="000E214E">
        <w:t xml:space="preserve">Fotocopie adattate </w:t>
      </w:r>
    </w:p>
    <w:p w14:paraId="78E03CEE" w14:textId="77777777" w:rsidR="00F71EF1" w:rsidRPr="000E214E" w:rsidRDefault="00477908" w:rsidP="00F74347">
      <w:pPr>
        <w:pStyle w:val="Default"/>
        <w:jc w:val="both"/>
      </w:pPr>
      <w:r w:rsidRPr="000E214E">
        <w:rPr>
          <w:rFonts w:ascii="Wingdings" w:hAnsi="Wingdings" w:cs="Wingding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9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3"/>
      <w:r w:rsidRPr="000E214E">
        <w:rPr>
          <w:rFonts w:ascii="Wingdings" w:hAnsi="Wingdings" w:cs="Wingdings"/>
        </w:rPr>
        <w:t></w:t>
      </w:r>
      <w:r w:rsidR="00F71EF1" w:rsidRPr="000E214E">
        <w:t xml:space="preserve">Registrazioni </w:t>
      </w:r>
      <w:r w:rsidR="00344EA1">
        <w:tab/>
      </w:r>
      <w:r w:rsidR="00344EA1">
        <w:tab/>
      </w:r>
      <w:r w:rsidR="00344EA1">
        <w:tab/>
      </w:r>
      <w:r w:rsidR="00344EA1">
        <w:tab/>
      </w:r>
      <w:r w:rsidR="00344EA1">
        <w:tab/>
      </w:r>
      <w:r w:rsidR="00344EA1">
        <w:tab/>
      </w:r>
      <w:r w:rsidRPr="000E214E">
        <w:rPr>
          <w:rFonts w:ascii="Wingdings" w:hAnsi="Wingdings" w:cs="Wingdings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0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4"/>
      <w:r w:rsidRPr="000E214E">
        <w:rPr>
          <w:rFonts w:ascii="Wingdings" w:hAnsi="Wingdings" w:cs="Wingdings"/>
        </w:rPr>
        <w:t></w:t>
      </w:r>
      <w:r w:rsidR="00F71EF1" w:rsidRPr="000E214E">
        <w:t xml:space="preserve">Testi con immagini </w:t>
      </w:r>
    </w:p>
    <w:p w14:paraId="4D8E6056" w14:textId="77777777" w:rsidR="00F71EF1" w:rsidRDefault="00477908" w:rsidP="00F74347">
      <w:pPr>
        <w:pStyle w:val="Default"/>
        <w:jc w:val="both"/>
        <w:rPr>
          <w:sz w:val="28"/>
          <w:szCs w:val="28"/>
        </w:rPr>
      </w:pPr>
      <w:r w:rsidRPr="000E214E">
        <w:rPr>
          <w:rFonts w:ascii="Wingdings" w:hAnsi="Wingdings" w:cs="Wingdings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1"/>
      <w:r w:rsidRPr="000E214E">
        <w:rPr>
          <w:rFonts w:ascii="Wingdings" w:hAnsi="Wingdings" w:cs="Wingdings"/>
        </w:rPr>
        <w:instrText xml:space="preserve"> FORMCHECKBOX </w:instrText>
      </w:r>
      <w:r w:rsidR="004E53E4">
        <w:rPr>
          <w:rFonts w:ascii="Wingdings" w:hAnsi="Wingdings" w:cs="Wingdings"/>
        </w:rPr>
      </w:r>
      <w:r w:rsidR="004E53E4">
        <w:rPr>
          <w:rFonts w:ascii="Wingdings" w:hAnsi="Wingdings" w:cs="Wingdings"/>
        </w:rPr>
        <w:fldChar w:fldCharType="separate"/>
      </w:r>
      <w:r w:rsidRPr="000E214E">
        <w:rPr>
          <w:rFonts w:ascii="Wingdings" w:hAnsi="Wingdings" w:cs="Wingdings"/>
        </w:rPr>
        <w:fldChar w:fldCharType="end"/>
      </w:r>
      <w:bookmarkEnd w:id="35"/>
      <w:r w:rsidRPr="000E214E">
        <w:rPr>
          <w:rFonts w:ascii="Wingdings" w:hAnsi="Wingdings" w:cs="Wingdings"/>
        </w:rPr>
        <w:t></w:t>
      </w:r>
      <w:r w:rsidR="00F71EF1" w:rsidRPr="000E214E">
        <w:t>Altro</w:t>
      </w:r>
      <w:r w:rsidR="00F71EF1" w:rsidRPr="00F74347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6" w:name="Testo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6"/>
      <w:r w:rsidR="000F3754">
        <w:rPr>
          <w:sz w:val="28"/>
          <w:szCs w:val="28"/>
        </w:rPr>
        <w:t xml:space="preserve"> </w:t>
      </w:r>
    </w:p>
    <w:p w14:paraId="6A12900B" w14:textId="77777777" w:rsidR="00127B23" w:rsidRPr="00F74347" w:rsidRDefault="00127B23" w:rsidP="00F74347">
      <w:pPr>
        <w:pStyle w:val="Default"/>
        <w:jc w:val="both"/>
        <w:rPr>
          <w:sz w:val="22"/>
          <w:szCs w:val="22"/>
        </w:rPr>
      </w:pPr>
    </w:p>
    <w:p w14:paraId="652CD6CD" w14:textId="77777777" w:rsidR="00F71EF1" w:rsidRDefault="005A019D" w:rsidP="00F71E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71EF1">
        <w:rPr>
          <w:b/>
          <w:bCs/>
          <w:sz w:val="28"/>
          <w:szCs w:val="28"/>
        </w:rPr>
        <w:t xml:space="preserve">. INDIVIDUAZIONE DI EVENTUALI MODIFICHE DEGLI OBIETTIVI SPECIFICI DI APPRENDIMENTO PREVISTI DAI PIANI DI STUDIO </w:t>
      </w:r>
    </w:p>
    <w:p w14:paraId="04396A64" w14:textId="77777777" w:rsidR="00F71EF1" w:rsidRDefault="00F71EF1" w:rsidP="00F71EF1">
      <w:pPr>
        <w:pStyle w:val="Default"/>
        <w:rPr>
          <w:sz w:val="28"/>
          <w:szCs w:val="28"/>
        </w:rPr>
      </w:pPr>
    </w:p>
    <w:p w14:paraId="29B331BB" w14:textId="77777777" w:rsidR="00477908" w:rsidRDefault="00477908" w:rsidP="00F71EF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7" w:name="Testo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7"/>
    </w:p>
    <w:p w14:paraId="5A879DA3" w14:textId="77777777" w:rsidR="007E0FAB" w:rsidRDefault="005A019D" w:rsidP="007E0FA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E0FAB">
        <w:rPr>
          <w:b/>
          <w:bCs/>
          <w:sz w:val="28"/>
          <w:szCs w:val="28"/>
        </w:rPr>
        <w:t xml:space="preserve">. MISURE DISPENSATIVE </w:t>
      </w:r>
    </w:p>
    <w:p w14:paraId="1FB753BA" w14:textId="77777777" w:rsidR="007E0FAB" w:rsidRDefault="007E0FAB" w:rsidP="007E0FAB">
      <w:pPr>
        <w:pStyle w:val="Default"/>
        <w:rPr>
          <w:sz w:val="28"/>
          <w:szCs w:val="28"/>
        </w:rPr>
      </w:pPr>
    </w:p>
    <w:p w14:paraId="5713D46B" w14:textId="77777777" w:rsidR="007E0FAB" w:rsidRDefault="007E0FAB" w:rsidP="007E0FAB">
      <w:pPr>
        <w:pStyle w:val="Default"/>
        <w:jc w:val="both"/>
        <w:rPr>
          <w:sz w:val="28"/>
          <w:szCs w:val="28"/>
        </w:rPr>
      </w:pPr>
      <w:r w:rsidRPr="00F71EF1">
        <w:rPr>
          <w:sz w:val="28"/>
          <w:szCs w:val="28"/>
        </w:rPr>
        <w:t>Nell’ambito delle varie discipline l’alunno viene dispensato:</w:t>
      </w:r>
    </w:p>
    <w:p w14:paraId="2EC90283" w14:textId="77777777" w:rsidR="007E0FAB" w:rsidRDefault="007E0FAB" w:rsidP="007E0FAB">
      <w:pPr>
        <w:pStyle w:val="Default"/>
        <w:jc w:val="both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23"/>
        <w:tblW w:w="9858" w:type="dxa"/>
        <w:tblLayout w:type="fixed"/>
        <w:tblLook w:val="04A0" w:firstRow="1" w:lastRow="0" w:firstColumn="1" w:lastColumn="0" w:noHBand="0" w:noVBand="1"/>
      </w:tblPr>
      <w:tblGrid>
        <w:gridCol w:w="3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0FAB" w:rsidRPr="00F469F0" w14:paraId="374E9CB4" w14:textId="77777777" w:rsidTr="007E0FAB">
        <w:trPr>
          <w:cantSplit/>
          <w:trHeight w:val="2678"/>
        </w:trPr>
        <w:tc>
          <w:tcPr>
            <w:tcW w:w="3621" w:type="dxa"/>
          </w:tcPr>
          <w:p w14:paraId="707215CE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63BB8535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TUTTE</w:t>
            </w:r>
          </w:p>
        </w:tc>
        <w:tc>
          <w:tcPr>
            <w:tcW w:w="567" w:type="dxa"/>
            <w:textDirection w:val="tbRl"/>
          </w:tcPr>
          <w:p w14:paraId="2BF22862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Italiano</w:t>
            </w:r>
          </w:p>
        </w:tc>
        <w:tc>
          <w:tcPr>
            <w:tcW w:w="567" w:type="dxa"/>
            <w:textDirection w:val="tbRl"/>
          </w:tcPr>
          <w:p w14:paraId="0404012F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Storia</w:t>
            </w:r>
          </w:p>
        </w:tc>
        <w:tc>
          <w:tcPr>
            <w:tcW w:w="567" w:type="dxa"/>
            <w:textDirection w:val="tbRl"/>
          </w:tcPr>
          <w:p w14:paraId="28AE29CA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Matematica</w:t>
            </w:r>
          </w:p>
        </w:tc>
        <w:tc>
          <w:tcPr>
            <w:tcW w:w="567" w:type="dxa"/>
            <w:textDirection w:val="tbRl"/>
          </w:tcPr>
          <w:p w14:paraId="3C85E953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Lingue straniere</w:t>
            </w:r>
          </w:p>
        </w:tc>
        <w:tc>
          <w:tcPr>
            <w:tcW w:w="567" w:type="dxa"/>
            <w:textDirection w:val="tbRl"/>
          </w:tcPr>
          <w:p w14:paraId="7854DECE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Scienze</w:t>
            </w:r>
          </w:p>
        </w:tc>
        <w:tc>
          <w:tcPr>
            <w:tcW w:w="567" w:type="dxa"/>
            <w:textDirection w:val="tbRl"/>
          </w:tcPr>
          <w:p w14:paraId="6AF473E1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Discipline di indirizzo</w:t>
            </w:r>
          </w:p>
        </w:tc>
        <w:tc>
          <w:tcPr>
            <w:tcW w:w="567" w:type="dxa"/>
            <w:textDirection w:val="tbRl"/>
          </w:tcPr>
          <w:p w14:paraId="3F0E6012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25886A95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7D6D9A03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70BA54A8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0FAB" w:rsidRPr="00F469F0" w14:paraId="699F2FB7" w14:textId="77777777" w:rsidTr="007E0FAB">
        <w:tc>
          <w:tcPr>
            <w:tcW w:w="3621" w:type="dxa"/>
          </w:tcPr>
          <w:p w14:paraId="5DDE7FFA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lettura ad alta voce </w:t>
            </w:r>
          </w:p>
        </w:tc>
        <w:tc>
          <w:tcPr>
            <w:tcW w:w="567" w:type="dxa"/>
          </w:tcPr>
          <w:p w14:paraId="3BE08AD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03A241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187F1C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753548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2DFAFB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A63E68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590938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6796A6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AF2E32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300454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C6F6C6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5F7CB400" w14:textId="77777777" w:rsidTr="007E0FAB">
        <w:tc>
          <w:tcPr>
            <w:tcW w:w="3621" w:type="dxa"/>
          </w:tcPr>
          <w:p w14:paraId="1AF6806F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 prendere appunti </w:t>
            </w:r>
          </w:p>
        </w:tc>
        <w:tc>
          <w:tcPr>
            <w:tcW w:w="567" w:type="dxa"/>
          </w:tcPr>
          <w:p w14:paraId="7DA9ECF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AF4232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2F6942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89D3F3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38E94D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FF102F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C0C08D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4BCCA2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9A4C35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0E6B3D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D8E847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45669EBF" w14:textId="77777777" w:rsidTr="007E0FAB">
        <w:tc>
          <w:tcPr>
            <w:tcW w:w="3621" w:type="dxa"/>
          </w:tcPr>
          <w:p w14:paraId="4E125E0F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dai tempi standard </w:t>
            </w:r>
          </w:p>
        </w:tc>
        <w:tc>
          <w:tcPr>
            <w:tcW w:w="567" w:type="dxa"/>
          </w:tcPr>
          <w:p w14:paraId="31AF3B2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A7DB2A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33C1FF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A40CE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48F7AD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F6784A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1590DF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07A0DB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56CA31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3B93DA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7F5ED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0FF8588E" w14:textId="77777777" w:rsidTr="007E0FAB">
        <w:tc>
          <w:tcPr>
            <w:tcW w:w="3621" w:type="dxa"/>
          </w:tcPr>
          <w:p w14:paraId="0CE4DF27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dal copiare dalla lavagna</w:t>
            </w:r>
          </w:p>
        </w:tc>
        <w:tc>
          <w:tcPr>
            <w:tcW w:w="567" w:type="dxa"/>
          </w:tcPr>
          <w:p w14:paraId="4351A5D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E55398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68C978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A9E0BA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C32F2C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99934C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589B63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F21321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78BF78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FA38E9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0A3336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47021D0E" w14:textId="77777777" w:rsidTr="007E0FAB">
        <w:tc>
          <w:tcPr>
            <w:tcW w:w="3621" w:type="dxa"/>
          </w:tcPr>
          <w:p w14:paraId="4569FA68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dettatura di testi </w:t>
            </w:r>
          </w:p>
        </w:tc>
        <w:tc>
          <w:tcPr>
            <w:tcW w:w="567" w:type="dxa"/>
          </w:tcPr>
          <w:p w14:paraId="0DB83D5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014F9D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FC13D1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350832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2C532A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234502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BF4108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D2B10D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832EED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502627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787277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6640C9A5" w14:textId="77777777" w:rsidTr="007E0FAB">
        <w:tc>
          <w:tcPr>
            <w:tcW w:w="3621" w:type="dxa"/>
          </w:tcPr>
          <w:p w14:paraId="37218298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da un parte d</w:t>
            </w:r>
            <w:r>
              <w:rPr>
                <w:sz w:val="28"/>
                <w:szCs w:val="28"/>
              </w:rPr>
              <w:t>ei</w:t>
            </w:r>
            <w:r w:rsidRPr="00F469F0">
              <w:rPr>
                <w:sz w:val="28"/>
                <w:szCs w:val="28"/>
              </w:rPr>
              <w:t xml:space="preserve"> compiti</w:t>
            </w:r>
          </w:p>
        </w:tc>
        <w:tc>
          <w:tcPr>
            <w:tcW w:w="567" w:type="dxa"/>
          </w:tcPr>
          <w:p w14:paraId="1B9BD94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4EAA33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884B14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591B60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200FE1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B20802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8E0990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B5A907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C65A5B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293079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D9708F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721C93BE" w14:textId="77777777" w:rsidTr="007E0FAB">
        <w:tc>
          <w:tcPr>
            <w:tcW w:w="3621" w:type="dxa"/>
          </w:tcPr>
          <w:p w14:paraId="5E84A2D2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dalla effettuazione di più prove in tempi ravvicinati </w:t>
            </w:r>
          </w:p>
        </w:tc>
        <w:tc>
          <w:tcPr>
            <w:tcW w:w="567" w:type="dxa"/>
          </w:tcPr>
          <w:p w14:paraId="2167310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ECF974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CEA72A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93E3D6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3C74BA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FAD087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C2AF18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67FE31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338B60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1AC63B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D7950C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5880F727" w14:textId="77777777" w:rsidTr="007E0FAB">
        <w:tc>
          <w:tcPr>
            <w:tcW w:w="3621" w:type="dxa"/>
          </w:tcPr>
          <w:p w14:paraId="4D5CDBBB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 xml:space="preserve">dallo studio mnemonico </w:t>
            </w:r>
          </w:p>
        </w:tc>
        <w:tc>
          <w:tcPr>
            <w:tcW w:w="567" w:type="dxa"/>
          </w:tcPr>
          <w:p w14:paraId="7E666A9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A137AD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85C8A9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13E49D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DA41F7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C57E7F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36A5FA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2E50FC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89ABA9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2F49A9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CDAFF4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7DAEA85B" w14:textId="77777777" w:rsidTr="007E0FAB">
        <w:tc>
          <w:tcPr>
            <w:tcW w:w="3621" w:type="dxa"/>
          </w:tcPr>
          <w:p w14:paraId="66966643" w14:textId="77777777" w:rsidR="007E0FAB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t>Altro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14:paraId="32DE030A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27634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18BA6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3B3641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414D24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DD3BF8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F67F19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1AB18B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BE145C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C3DEC6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EA23B5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0CAC33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</w:tbl>
    <w:p w14:paraId="307D9370" w14:textId="77777777"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C8DEFC0" w14:textId="77777777"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337E34" w14:textId="77777777"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E7D687B" w14:textId="77777777" w:rsidR="00127B23" w:rsidRDefault="00127B23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C1E1D7C" w14:textId="77777777" w:rsidR="00127B23" w:rsidRDefault="00127B23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A5DFFFB" w14:textId="77777777"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332032B" w14:textId="77777777"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0B0714C" w14:textId="77777777"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BF740EF" w14:textId="77777777" w:rsidR="005F6675" w:rsidRDefault="005F6675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782DFDF" w14:textId="77777777" w:rsidR="007E0FAB" w:rsidRDefault="005A019D" w:rsidP="007E0FA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E0FAB">
        <w:rPr>
          <w:b/>
          <w:bCs/>
          <w:sz w:val="28"/>
          <w:szCs w:val="28"/>
        </w:rPr>
        <w:t xml:space="preserve">. STRUMENTI COMPENSATIVI </w:t>
      </w:r>
    </w:p>
    <w:p w14:paraId="22D3600E" w14:textId="77777777" w:rsidR="007E0FAB" w:rsidRDefault="007E0FAB" w:rsidP="007E0FAB">
      <w:pPr>
        <w:pStyle w:val="Default"/>
        <w:rPr>
          <w:sz w:val="28"/>
          <w:szCs w:val="28"/>
        </w:rPr>
      </w:pPr>
    </w:p>
    <w:p w14:paraId="2218BE19" w14:textId="77777777" w:rsidR="007E0FAB" w:rsidRDefault="007E0FAB" w:rsidP="007E0FAB">
      <w:pPr>
        <w:pStyle w:val="Default"/>
        <w:jc w:val="both"/>
        <w:rPr>
          <w:sz w:val="28"/>
          <w:szCs w:val="28"/>
        </w:rPr>
      </w:pPr>
      <w:r w:rsidRPr="00F71EF1">
        <w:rPr>
          <w:sz w:val="28"/>
          <w:szCs w:val="28"/>
        </w:rPr>
        <w:t xml:space="preserve">Nell’ambito delle varie discipline </w:t>
      </w:r>
      <w:r>
        <w:rPr>
          <w:sz w:val="28"/>
          <w:szCs w:val="28"/>
        </w:rPr>
        <w:t>lo studente</w:t>
      </w:r>
      <w:r w:rsidRPr="00F71EF1">
        <w:rPr>
          <w:sz w:val="28"/>
          <w:szCs w:val="28"/>
        </w:rPr>
        <w:t xml:space="preserve"> usufruirà dei seguenti strumenti compensativi</w:t>
      </w:r>
      <w:r>
        <w:rPr>
          <w:sz w:val="28"/>
          <w:szCs w:val="28"/>
        </w:rPr>
        <w:t>:</w:t>
      </w:r>
      <w:r w:rsidRPr="00F71EF1">
        <w:rPr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223"/>
        <w:tblW w:w="9858" w:type="dxa"/>
        <w:tblLayout w:type="fixed"/>
        <w:tblLook w:val="04A0" w:firstRow="1" w:lastRow="0" w:firstColumn="1" w:lastColumn="0" w:noHBand="0" w:noVBand="1"/>
      </w:tblPr>
      <w:tblGrid>
        <w:gridCol w:w="36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0FAB" w:rsidRPr="00F469F0" w14:paraId="6D3F6CDC" w14:textId="77777777" w:rsidTr="007E0FAB">
        <w:trPr>
          <w:cantSplit/>
          <w:trHeight w:val="2678"/>
        </w:trPr>
        <w:tc>
          <w:tcPr>
            <w:tcW w:w="3621" w:type="dxa"/>
          </w:tcPr>
          <w:p w14:paraId="2A4183B9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2E67245A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TUTTE</w:t>
            </w:r>
          </w:p>
        </w:tc>
        <w:tc>
          <w:tcPr>
            <w:tcW w:w="567" w:type="dxa"/>
            <w:textDirection w:val="tbRl"/>
          </w:tcPr>
          <w:p w14:paraId="45EA69DC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Italiano</w:t>
            </w:r>
          </w:p>
        </w:tc>
        <w:tc>
          <w:tcPr>
            <w:tcW w:w="567" w:type="dxa"/>
            <w:textDirection w:val="tbRl"/>
          </w:tcPr>
          <w:p w14:paraId="4CEBFC9B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Storia</w:t>
            </w:r>
          </w:p>
        </w:tc>
        <w:tc>
          <w:tcPr>
            <w:tcW w:w="567" w:type="dxa"/>
            <w:textDirection w:val="tbRl"/>
          </w:tcPr>
          <w:p w14:paraId="14469E6D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Matematica</w:t>
            </w:r>
          </w:p>
        </w:tc>
        <w:tc>
          <w:tcPr>
            <w:tcW w:w="567" w:type="dxa"/>
            <w:textDirection w:val="tbRl"/>
          </w:tcPr>
          <w:p w14:paraId="74388673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Lingue straniere</w:t>
            </w:r>
          </w:p>
        </w:tc>
        <w:tc>
          <w:tcPr>
            <w:tcW w:w="567" w:type="dxa"/>
            <w:textDirection w:val="tbRl"/>
          </w:tcPr>
          <w:p w14:paraId="378AD53A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Scienze</w:t>
            </w:r>
          </w:p>
        </w:tc>
        <w:tc>
          <w:tcPr>
            <w:tcW w:w="567" w:type="dxa"/>
            <w:textDirection w:val="tbRl"/>
          </w:tcPr>
          <w:p w14:paraId="6422D7D4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 w:rsidRPr="000300DC">
              <w:t>Discipline di indirizzo</w:t>
            </w:r>
          </w:p>
        </w:tc>
        <w:tc>
          <w:tcPr>
            <w:tcW w:w="567" w:type="dxa"/>
            <w:textDirection w:val="tbRl"/>
          </w:tcPr>
          <w:p w14:paraId="27BEBDFA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5B8AF11E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7C50E8CE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extDirection w:val="tbRl"/>
          </w:tcPr>
          <w:p w14:paraId="47003008" w14:textId="77777777" w:rsidR="007E0FAB" w:rsidRPr="000300DC" w:rsidRDefault="007E0FAB" w:rsidP="007E0FAB">
            <w:pPr>
              <w:pStyle w:val="Default"/>
              <w:ind w:left="113" w:right="113"/>
              <w:jc w:val="both"/>
            </w:pP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E0FAB" w:rsidRPr="00F469F0" w14:paraId="22B45438" w14:textId="77777777" w:rsidTr="00127B23">
        <w:trPr>
          <w:trHeight w:val="712"/>
        </w:trPr>
        <w:tc>
          <w:tcPr>
            <w:tcW w:w="3621" w:type="dxa"/>
          </w:tcPr>
          <w:p w14:paraId="3540187A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libri digitali</w:t>
            </w:r>
          </w:p>
        </w:tc>
        <w:tc>
          <w:tcPr>
            <w:tcW w:w="567" w:type="dxa"/>
          </w:tcPr>
          <w:p w14:paraId="76F7D12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C20381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B14795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B7FADC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C3BC8A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C8E4CA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A20226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DD47A9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B6F12E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F33DB1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367DDC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47FDB6AB" w14:textId="77777777" w:rsidTr="007E0FAB">
        <w:tc>
          <w:tcPr>
            <w:tcW w:w="3621" w:type="dxa"/>
          </w:tcPr>
          <w:p w14:paraId="7B0FA6E8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tabelle,formulari, procedure specifiche</w:t>
            </w:r>
          </w:p>
        </w:tc>
        <w:tc>
          <w:tcPr>
            <w:tcW w:w="567" w:type="dxa"/>
          </w:tcPr>
          <w:p w14:paraId="228305D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78326B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D71747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8D598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DB0BCF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04EA55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42A421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354DE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BF9AA6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40BCA7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3636A9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0E0C9A29" w14:textId="77777777" w:rsidTr="007E0FAB">
        <w:tc>
          <w:tcPr>
            <w:tcW w:w="3621" w:type="dxa"/>
          </w:tcPr>
          <w:p w14:paraId="6B55896C" w14:textId="77777777" w:rsidR="007E0FAB" w:rsidRPr="00F71EF1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sintesi, schemi e mappe</w:t>
            </w:r>
            <w:r>
              <w:rPr>
                <w:sz w:val="28"/>
                <w:szCs w:val="28"/>
              </w:rPr>
              <w:t xml:space="preserve"> concettuali</w:t>
            </w:r>
          </w:p>
        </w:tc>
        <w:tc>
          <w:tcPr>
            <w:tcW w:w="567" w:type="dxa"/>
          </w:tcPr>
          <w:p w14:paraId="4B85E32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A673C3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57E9C1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53622F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8E797E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7BB214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0F9839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F39A13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0EB0D7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46FFDC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76663B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1C3CBA0E" w14:textId="77777777" w:rsidTr="007E0FAB">
        <w:tc>
          <w:tcPr>
            <w:tcW w:w="3621" w:type="dxa"/>
          </w:tcPr>
          <w:p w14:paraId="1482C43B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calcolatrice o computer con foglio di calcolo</w:t>
            </w:r>
          </w:p>
        </w:tc>
        <w:tc>
          <w:tcPr>
            <w:tcW w:w="567" w:type="dxa"/>
          </w:tcPr>
          <w:p w14:paraId="77AEBAC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540A96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CB0B6E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265A2D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0260E84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F07BF0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7398BE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5B7D9A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925CE3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A65A33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83389D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520E1D9A" w14:textId="77777777" w:rsidTr="00127B23">
        <w:trPr>
          <w:trHeight w:val="817"/>
        </w:trPr>
        <w:tc>
          <w:tcPr>
            <w:tcW w:w="3621" w:type="dxa"/>
          </w:tcPr>
          <w:p w14:paraId="60BA6B99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71EF1">
              <w:rPr>
                <w:sz w:val="28"/>
                <w:szCs w:val="28"/>
              </w:rPr>
              <w:t>omputer</w:t>
            </w:r>
            <w:r>
              <w:rPr>
                <w:sz w:val="28"/>
                <w:szCs w:val="28"/>
              </w:rPr>
              <w:t xml:space="preserve"> </w:t>
            </w:r>
            <w:r w:rsidRPr="00F71EF1">
              <w:rPr>
                <w:sz w:val="28"/>
                <w:szCs w:val="28"/>
              </w:rPr>
              <w:t>con videoscrittura</w:t>
            </w:r>
          </w:p>
        </w:tc>
        <w:tc>
          <w:tcPr>
            <w:tcW w:w="567" w:type="dxa"/>
          </w:tcPr>
          <w:p w14:paraId="6ABEB57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14514E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24017B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FD9D47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2B8BA0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3C5DF3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90FE7D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23DEDC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CD8FBB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B3D42F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83EF37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59A37F62" w14:textId="77777777" w:rsidTr="007E0FAB">
        <w:tc>
          <w:tcPr>
            <w:tcW w:w="3621" w:type="dxa"/>
          </w:tcPr>
          <w:p w14:paraId="029277D6" w14:textId="77777777" w:rsidR="007E0FAB" w:rsidRPr="00F71EF1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con </w:t>
            </w:r>
            <w:r w:rsidRPr="00F71EF1">
              <w:rPr>
                <w:sz w:val="28"/>
                <w:szCs w:val="28"/>
              </w:rPr>
              <w:t>correttore ortografico</w:t>
            </w:r>
          </w:p>
        </w:tc>
        <w:tc>
          <w:tcPr>
            <w:tcW w:w="567" w:type="dxa"/>
          </w:tcPr>
          <w:p w14:paraId="480C0CE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157002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1AE0F5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D90674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7D62E3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EB7A24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5D9AE1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AF8DE5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8772AC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EB075A6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29E2FF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5836630C" w14:textId="77777777" w:rsidTr="007E0FAB">
        <w:tc>
          <w:tcPr>
            <w:tcW w:w="3621" w:type="dxa"/>
          </w:tcPr>
          <w:p w14:paraId="705AAC37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risorse audio (registrazioni, sintesi vocale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618D9D1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0D1210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1EBD11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EC071B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7D81D1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8E14631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54E6DD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CD79E40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6DEE75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05E22F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6702B3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20E7C1FB" w14:textId="77777777" w:rsidTr="007E0FAB">
        <w:tc>
          <w:tcPr>
            <w:tcW w:w="3621" w:type="dxa"/>
          </w:tcPr>
          <w:p w14:paraId="3982B88C" w14:textId="77777777" w:rsidR="007E0FAB" w:rsidRPr="00F469F0" w:rsidRDefault="007E0FAB" w:rsidP="007E0FAB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computer con sintetizzatore vocale</w:t>
            </w:r>
          </w:p>
        </w:tc>
        <w:tc>
          <w:tcPr>
            <w:tcW w:w="567" w:type="dxa"/>
          </w:tcPr>
          <w:p w14:paraId="66EEAFF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DE29B0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9617F9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C693C1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C3335F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3A9347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D4FACB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4A2251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B752B0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8FFD52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9A1027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0C37F2B3" w14:textId="77777777" w:rsidTr="00127B23">
        <w:trPr>
          <w:trHeight w:val="827"/>
        </w:trPr>
        <w:tc>
          <w:tcPr>
            <w:tcW w:w="3621" w:type="dxa"/>
          </w:tcPr>
          <w:p w14:paraId="7609899B" w14:textId="77777777" w:rsidR="007E0FAB" w:rsidRPr="00F469F0" w:rsidRDefault="007E0FAB" w:rsidP="00127B23">
            <w:pPr>
              <w:pStyle w:val="Default"/>
              <w:jc w:val="both"/>
              <w:rPr>
                <w:sz w:val="28"/>
                <w:szCs w:val="28"/>
              </w:rPr>
            </w:pPr>
            <w:r w:rsidRPr="00F71EF1">
              <w:rPr>
                <w:sz w:val="28"/>
                <w:szCs w:val="28"/>
              </w:rPr>
              <w:t>vocabolario multimediale</w:t>
            </w:r>
          </w:p>
        </w:tc>
        <w:tc>
          <w:tcPr>
            <w:tcW w:w="567" w:type="dxa"/>
          </w:tcPr>
          <w:p w14:paraId="66F0EDD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3E0B4D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E87236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1660B3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2C862C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C81DEB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D4A8A7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FAFFD75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0D9B4ABF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98F41AE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27D75DD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  <w:tr w:rsidR="007E0FAB" w:rsidRPr="00F469F0" w14:paraId="273C677B" w14:textId="77777777" w:rsidTr="00127B23">
        <w:trPr>
          <w:trHeight w:val="807"/>
        </w:trPr>
        <w:tc>
          <w:tcPr>
            <w:tcW w:w="3621" w:type="dxa"/>
          </w:tcPr>
          <w:p w14:paraId="59667E97" w14:textId="77777777" w:rsidR="007E0FAB" w:rsidRPr="00F469F0" w:rsidRDefault="007E0FAB" w:rsidP="00127B23">
            <w:pPr>
              <w:pStyle w:val="Default"/>
              <w:jc w:val="both"/>
              <w:rPr>
                <w:sz w:val="28"/>
                <w:szCs w:val="28"/>
              </w:rPr>
            </w:pPr>
            <w:r w:rsidRPr="00F469F0">
              <w:rPr>
                <w:sz w:val="28"/>
                <w:szCs w:val="28"/>
              </w:rPr>
              <w:lastRenderedPageBreak/>
              <w:t>Altro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C133E39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946E29B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F701C3D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AF83863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F97FAD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447EF1E2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5512348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36761F8C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6CA5050A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11BF3FE8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</w:tcPr>
          <w:p w14:paraId="710350B7" w14:textId="77777777" w:rsidR="007E0FAB" w:rsidRDefault="007E0FAB" w:rsidP="007E0FAB"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C3">
              <w:rPr>
                <w:rFonts w:ascii="Wingdings" w:hAnsi="Wingdings" w:cs="Wingdings"/>
                <w:sz w:val="28"/>
                <w:szCs w:val="28"/>
              </w:rPr>
              <w:instrText xml:space="preserve"> FORMCHECKBOX </w:instrText>
            </w:r>
            <w:r w:rsidR="004E53E4">
              <w:rPr>
                <w:rFonts w:ascii="Wingdings" w:hAnsi="Wingdings" w:cs="Wingdings"/>
                <w:sz w:val="28"/>
                <w:szCs w:val="28"/>
              </w:rPr>
            </w:r>
            <w:r w:rsidR="004E53E4">
              <w:rPr>
                <w:rFonts w:ascii="Wingdings" w:hAnsi="Wingdings" w:cs="Wingdings"/>
                <w:sz w:val="28"/>
                <w:szCs w:val="28"/>
              </w:rPr>
              <w:fldChar w:fldCharType="separate"/>
            </w:r>
            <w:r w:rsidRPr="005F6CC3">
              <w:rPr>
                <w:rFonts w:ascii="Wingdings" w:hAnsi="Wingdings" w:cs="Wingdings"/>
                <w:sz w:val="28"/>
                <w:szCs w:val="28"/>
              </w:rPr>
              <w:fldChar w:fldCharType="end"/>
            </w:r>
          </w:p>
        </w:tc>
      </w:tr>
    </w:tbl>
    <w:p w14:paraId="535A9BD8" w14:textId="77777777"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6199638" w14:textId="77777777" w:rsidR="007E0FAB" w:rsidRDefault="007E0FAB" w:rsidP="007E0F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EA4B9A3" w14:textId="77777777" w:rsidR="00F71EF1" w:rsidRDefault="005A019D" w:rsidP="00F71E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71EF1">
        <w:rPr>
          <w:b/>
          <w:bCs/>
          <w:sz w:val="28"/>
          <w:szCs w:val="28"/>
        </w:rPr>
        <w:t>.</w:t>
      </w:r>
      <w:r w:rsidR="00AE43AB">
        <w:rPr>
          <w:b/>
          <w:bCs/>
          <w:sz w:val="28"/>
          <w:szCs w:val="28"/>
        </w:rPr>
        <w:t xml:space="preserve"> </w:t>
      </w:r>
      <w:r w:rsidR="00F71EF1">
        <w:rPr>
          <w:b/>
          <w:bCs/>
          <w:sz w:val="28"/>
          <w:szCs w:val="28"/>
        </w:rPr>
        <w:t xml:space="preserve">CRITERI E MODALITÀ DI VERIFICA E VALUTAZIONE </w:t>
      </w:r>
    </w:p>
    <w:p w14:paraId="00726D26" w14:textId="77777777" w:rsidR="000F3754" w:rsidRPr="00295C64" w:rsidRDefault="000F3754" w:rsidP="000F3754">
      <w:pPr>
        <w:autoSpaceDE w:val="0"/>
        <w:jc w:val="center"/>
        <w:rPr>
          <w:rFonts w:ascii="Arial" w:hAnsi="Arial" w:cs="Arial"/>
          <w:i/>
        </w:rPr>
      </w:pPr>
      <w:r w:rsidRPr="00E366CC">
        <w:rPr>
          <w:rFonts w:ascii="Arial" w:hAnsi="Arial" w:cs="Arial"/>
          <w:i/>
        </w:rPr>
        <w:t>(N.B. validi anche in sede di esame)</w:t>
      </w:r>
    </w:p>
    <w:p w14:paraId="40D1F07E" w14:textId="77777777" w:rsidR="00F71EF1" w:rsidRPr="00F74347" w:rsidRDefault="00F71EF1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 xml:space="preserve">Si concordano: </w:t>
      </w:r>
    </w:p>
    <w:p w14:paraId="5103F9A0" w14:textId="77777777" w:rsidR="007E0FAB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5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verifiche orali programmate</w:t>
      </w:r>
    </w:p>
    <w:p w14:paraId="208C4AFD" w14:textId="77777777" w:rsidR="00F71EF1" w:rsidRPr="00F74347" w:rsidRDefault="007E0FA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concessione di tempi supplementari nello svolgimento delle prove</w:t>
      </w:r>
    </w:p>
    <w:p w14:paraId="412599E9" w14:textId="77777777" w:rsidR="00F71EF1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0"/>
      <w:r>
        <w:rPr>
          <w:sz w:val="28"/>
          <w:szCs w:val="28"/>
        </w:rPr>
        <w:instrText xml:space="preserve"> FORMCHECKBOX </w:instrText>
      </w:r>
      <w:r w:rsidR="004E53E4">
        <w:rPr>
          <w:sz w:val="28"/>
          <w:szCs w:val="28"/>
        </w:rPr>
      </w:r>
      <w:r w:rsidR="004E53E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0"/>
      <w:r>
        <w:rPr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 xml:space="preserve">compensazione con prove orali di compiti scritti </w:t>
      </w:r>
      <w:r w:rsidR="007E0FAB">
        <w:rPr>
          <w:sz w:val="28"/>
          <w:szCs w:val="28"/>
        </w:rPr>
        <w:t>(discipline con voto unico)</w:t>
      </w:r>
    </w:p>
    <w:p w14:paraId="5A8E5CDB" w14:textId="77777777" w:rsidR="007E0FAB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6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uso di mediatori didattici durante le prove scritte e orali (mappe</w:t>
      </w:r>
      <w:r w:rsidR="007E0FAB">
        <w:rPr>
          <w:sz w:val="28"/>
          <w:szCs w:val="28"/>
        </w:rPr>
        <w:t>)</w:t>
      </w:r>
      <w:r w:rsidR="00F71EF1" w:rsidRPr="00F74347">
        <w:rPr>
          <w:sz w:val="28"/>
          <w:szCs w:val="28"/>
        </w:rPr>
        <w:t xml:space="preserve"> </w:t>
      </w:r>
    </w:p>
    <w:p w14:paraId="228D15E7" w14:textId="77777777" w:rsidR="00F71EF1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6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 xml:space="preserve">valutazioni più attente alle conoscenze a alle competenze piuttosto che alla correttezza formale </w:t>
      </w:r>
    </w:p>
    <w:p w14:paraId="198DF851" w14:textId="77777777" w:rsidR="007E0FAB" w:rsidRDefault="007801BB" w:rsidP="007E0FAB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6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F1" w:rsidRPr="00F74347">
        <w:rPr>
          <w:sz w:val="28"/>
          <w:szCs w:val="28"/>
        </w:rPr>
        <w:t>prove informatizzate</w:t>
      </w:r>
    </w:p>
    <w:p w14:paraId="767BF425" w14:textId="77777777" w:rsidR="00F71EF1" w:rsidRDefault="007E0FAB" w:rsidP="007E0FAB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altro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0C521C8A" w14:textId="77777777" w:rsidR="007E0FAB" w:rsidRPr="00F74347" w:rsidRDefault="007E0FAB" w:rsidP="007E0FAB">
      <w:pPr>
        <w:pStyle w:val="Default"/>
        <w:jc w:val="both"/>
        <w:rPr>
          <w:sz w:val="28"/>
          <w:szCs w:val="28"/>
        </w:rPr>
      </w:pPr>
    </w:p>
    <w:p w14:paraId="451D9F97" w14:textId="77777777" w:rsidR="005A019D" w:rsidRDefault="005A019D" w:rsidP="00F743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74347">
        <w:rPr>
          <w:b/>
          <w:bCs/>
          <w:sz w:val="28"/>
          <w:szCs w:val="28"/>
        </w:rPr>
        <w:t xml:space="preserve">. PATTO CON </w:t>
      </w:r>
      <w:smartTag w:uri="urn:schemas-microsoft-com:office:smarttags" w:element="PersonName">
        <w:smartTagPr>
          <w:attr w:name="ProductID" w:val="LA FAMIGLIA E"/>
        </w:smartTagPr>
        <w:r w:rsidR="00F74347">
          <w:rPr>
            <w:b/>
            <w:bCs/>
            <w:sz w:val="28"/>
            <w:szCs w:val="28"/>
          </w:rPr>
          <w:t>LA FAMIGLIA E</w:t>
        </w:r>
      </w:smartTag>
      <w:r w:rsidR="00F74347">
        <w:rPr>
          <w:b/>
          <w:bCs/>
          <w:sz w:val="28"/>
          <w:szCs w:val="28"/>
        </w:rPr>
        <w:t xml:space="preserve"> CON L’ALUNNO</w:t>
      </w:r>
    </w:p>
    <w:p w14:paraId="1C804C4F" w14:textId="77777777" w:rsidR="00F74347" w:rsidRDefault="00F74347" w:rsidP="00F743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FC2E1F" w14:textId="77777777" w:rsidR="00F74347" w:rsidRPr="00F74347" w:rsidRDefault="00F74347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 xml:space="preserve">Si concordano: </w:t>
      </w:r>
    </w:p>
    <w:p w14:paraId="6582104F" w14:textId="77777777" w:rsidR="00F74347" w:rsidRPr="00F74347" w:rsidRDefault="007801BB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6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 xml:space="preserve">riduzione del carico di studio individuale a casa, </w:t>
      </w:r>
    </w:p>
    <w:p w14:paraId="49B8979E" w14:textId="77777777" w:rsidR="004963A0" w:rsidRDefault="004963A0" w:rsidP="00F74347">
      <w:pPr>
        <w:pStyle w:val="Default"/>
        <w:jc w:val="both"/>
        <w:rPr>
          <w:sz w:val="28"/>
          <w:szCs w:val="28"/>
        </w:rPr>
      </w:pPr>
    </w:p>
    <w:p w14:paraId="499D6370" w14:textId="77777777" w:rsidR="005A019D" w:rsidRDefault="00F74347" w:rsidP="00F74347">
      <w:pPr>
        <w:pStyle w:val="Default"/>
        <w:jc w:val="both"/>
        <w:rPr>
          <w:sz w:val="28"/>
          <w:szCs w:val="28"/>
        </w:rPr>
      </w:pPr>
      <w:r w:rsidRPr="00F74347">
        <w:rPr>
          <w:sz w:val="28"/>
          <w:szCs w:val="28"/>
        </w:rPr>
        <w:t>gli strumenti compensativi utilizzati a casa</w:t>
      </w:r>
      <w:r w:rsidR="005A019D">
        <w:rPr>
          <w:sz w:val="28"/>
          <w:szCs w:val="28"/>
        </w:rPr>
        <w:t>:</w:t>
      </w:r>
    </w:p>
    <w:p w14:paraId="35FC8DC4" w14:textId="77777777" w:rsidR="005A019D" w:rsidRDefault="005A019D" w:rsidP="00F74347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 xml:space="preserve"> registrazioni,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>audiolibri</w:t>
      </w:r>
      <w:r>
        <w:rPr>
          <w:sz w:val="28"/>
          <w:szCs w:val="28"/>
        </w:rPr>
        <w:t xml:space="preserve">,    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 xml:space="preserve">videoscrittura con correttore ortografico, </w:t>
      </w:r>
    </w:p>
    <w:p w14:paraId="34D75605" w14:textId="77777777" w:rsidR="005A019D" w:rsidRDefault="005A019D" w:rsidP="005A019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>sintesi vocale,</w:t>
      </w:r>
      <w:r>
        <w:rPr>
          <w:sz w:val="28"/>
          <w:szCs w:val="28"/>
        </w:rPr>
        <w:t xml:space="preserve">   </w:t>
      </w:r>
      <w:r w:rsidR="00F74347" w:rsidRPr="00F7434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47" w:rsidRPr="00F74347">
        <w:rPr>
          <w:sz w:val="28"/>
          <w:szCs w:val="28"/>
        </w:rPr>
        <w:t>calcolatrice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74347" w:rsidRPr="00F74347">
        <w:rPr>
          <w:sz w:val="28"/>
          <w:szCs w:val="28"/>
        </w:rPr>
        <w:t xml:space="preserve"> computer con fogli di calcolo</w:t>
      </w:r>
      <w:r>
        <w:rPr>
          <w:sz w:val="28"/>
          <w:szCs w:val="28"/>
        </w:rPr>
        <w:t xml:space="preserve">, </w:t>
      </w:r>
    </w:p>
    <w:p w14:paraId="440BD209" w14:textId="77777777" w:rsidR="00F74347" w:rsidRDefault="005A019D" w:rsidP="005A019D">
      <w:pPr>
        <w:pStyle w:val="Default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47">
        <w:rPr>
          <w:sz w:val="28"/>
          <w:szCs w:val="28"/>
        </w:rPr>
        <w:t>t</w:t>
      </w:r>
      <w:r>
        <w:rPr>
          <w:sz w:val="28"/>
          <w:szCs w:val="28"/>
        </w:rPr>
        <w:t>raduttori vocali,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4E53E4">
        <w:rPr>
          <w:rFonts w:ascii="Times New Roman" w:hAnsi="Times New Roman" w:cs="Times New Roman"/>
          <w:sz w:val="28"/>
          <w:szCs w:val="28"/>
        </w:rPr>
      </w:r>
      <w:r w:rsidR="004E53E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altro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14858368" w14:textId="77777777" w:rsidR="00AE43AB" w:rsidRDefault="00AE43AB" w:rsidP="00F74347">
      <w:pPr>
        <w:pStyle w:val="Default"/>
        <w:rPr>
          <w:sz w:val="28"/>
          <w:szCs w:val="28"/>
        </w:rPr>
      </w:pPr>
    </w:p>
    <w:p w14:paraId="610EE1FB" w14:textId="77777777" w:rsidR="004963A0" w:rsidRDefault="004963A0" w:rsidP="00F74347">
      <w:pPr>
        <w:pStyle w:val="Default"/>
        <w:rPr>
          <w:sz w:val="28"/>
          <w:szCs w:val="28"/>
        </w:rPr>
        <w:sectPr w:rsidR="004963A0" w:rsidSect="00477908">
          <w:headerReference w:type="default" r:id="rId8"/>
          <w:footerReference w:type="default" r:id="rId9"/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p w14:paraId="130032AD" w14:textId="77777777" w:rsidR="004963A0" w:rsidRDefault="004963A0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Iseo, data </w:t>
      </w:r>
      <w:r>
        <w:rPr>
          <w:sz w:val="28"/>
          <w:szCs w:val="28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9A4DE2F" w14:textId="77777777" w:rsidR="004963A0" w:rsidRDefault="004963A0" w:rsidP="00F74347">
      <w:pPr>
        <w:pStyle w:val="Default"/>
        <w:rPr>
          <w:sz w:val="28"/>
          <w:szCs w:val="28"/>
        </w:rPr>
      </w:pPr>
    </w:p>
    <w:p w14:paraId="14EC618E" w14:textId="77777777" w:rsidR="00F74347" w:rsidRDefault="00F74347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Docenti del Consiglio di Classe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B674C11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54DE0CF4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14:paraId="65A3D23E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14:paraId="58C57A0D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E82349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269E63D7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14:paraId="2568EB0D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450E1130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14:paraId="47B63282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33BC776D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14:paraId="603E4E0A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5144AD60" w14:textId="77777777" w:rsidR="00F74347" w:rsidRDefault="00F74347" w:rsidP="00F74347">
      <w:pPr>
        <w:pStyle w:val="Default"/>
        <w:rPr>
          <w:i/>
          <w:iCs/>
          <w:sz w:val="20"/>
          <w:szCs w:val="20"/>
        </w:rPr>
      </w:pPr>
    </w:p>
    <w:p w14:paraId="52BC0A40" w14:textId="77777777" w:rsidR="00F74347" w:rsidRDefault="00F74347" w:rsidP="00F743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 </w:t>
      </w:r>
    </w:p>
    <w:p w14:paraId="12E212F1" w14:textId="77777777" w:rsidR="00F74347" w:rsidRDefault="00F74347" w:rsidP="00F74347">
      <w:pPr>
        <w:pStyle w:val="Default"/>
        <w:rPr>
          <w:sz w:val="28"/>
          <w:szCs w:val="28"/>
        </w:rPr>
      </w:pPr>
    </w:p>
    <w:p w14:paraId="05FD6B4A" w14:textId="77777777" w:rsidR="00F74347" w:rsidRDefault="00F74347" w:rsidP="00F74347">
      <w:pPr>
        <w:pStyle w:val="Default"/>
        <w:rPr>
          <w:sz w:val="28"/>
          <w:szCs w:val="28"/>
        </w:rPr>
      </w:pPr>
    </w:p>
    <w:p w14:paraId="6609B126" w14:textId="77777777" w:rsidR="004963A0" w:rsidRDefault="004963A0" w:rsidP="00F74347">
      <w:pPr>
        <w:pStyle w:val="Default"/>
        <w:rPr>
          <w:sz w:val="28"/>
          <w:szCs w:val="28"/>
        </w:rPr>
      </w:pPr>
    </w:p>
    <w:p w14:paraId="1CDDF2A5" w14:textId="77777777" w:rsidR="004963A0" w:rsidRDefault="004963A0" w:rsidP="00F74347">
      <w:pPr>
        <w:pStyle w:val="Default"/>
        <w:rPr>
          <w:sz w:val="28"/>
          <w:szCs w:val="28"/>
        </w:rPr>
      </w:pPr>
    </w:p>
    <w:p w14:paraId="09B276BE" w14:textId="77777777" w:rsidR="004963A0" w:rsidRDefault="004963A0" w:rsidP="00F74347">
      <w:pPr>
        <w:pStyle w:val="Default"/>
        <w:rPr>
          <w:sz w:val="28"/>
          <w:szCs w:val="28"/>
        </w:rPr>
      </w:pPr>
    </w:p>
    <w:p w14:paraId="1E81FF7D" w14:textId="77777777" w:rsidR="004963A0" w:rsidRDefault="004963A0" w:rsidP="00F74347">
      <w:pPr>
        <w:pStyle w:val="Default"/>
        <w:rPr>
          <w:sz w:val="28"/>
          <w:szCs w:val="28"/>
        </w:rPr>
      </w:pPr>
    </w:p>
    <w:p w14:paraId="7C33152E" w14:textId="77777777" w:rsidR="004963A0" w:rsidRDefault="004963A0" w:rsidP="00F74347">
      <w:pPr>
        <w:pStyle w:val="Default"/>
        <w:rPr>
          <w:sz w:val="28"/>
          <w:szCs w:val="28"/>
        </w:rPr>
      </w:pPr>
    </w:p>
    <w:p w14:paraId="4EC07D72" w14:textId="77777777" w:rsidR="00F74347" w:rsidRDefault="00F74347" w:rsidP="00F743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Genitori Studente </w:t>
      </w:r>
    </w:p>
    <w:p w14:paraId="49996271" w14:textId="77777777" w:rsidR="00E1275D" w:rsidRPr="00E1275D" w:rsidRDefault="00E1275D" w:rsidP="00E1275D">
      <w:pPr>
        <w:pStyle w:val="Default"/>
        <w:rPr>
          <w:i/>
          <w:iCs/>
          <w:sz w:val="20"/>
          <w:szCs w:val="20"/>
        </w:rPr>
      </w:pPr>
    </w:p>
    <w:p w14:paraId="1C6275B3" w14:textId="77777777" w:rsidR="00E1275D" w:rsidRDefault="00F74347" w:rsidP="00E127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E1275D">
        <w:rPr>
          <w:i/>
          <w:iCs/>
          <w:sz w:val="20"/>
          <w:szCs w:val="20"/>
        </w:rPr>
        <w:t xml:space="preserve">____________________________________ </w:t>
      </w:r>
    </w:p>
    <w:p w14:paraId="084A160B" w14:textId="77777777" w:rsidR="00E1275D" w:rsidRDefault="00E1275D" w:rsidP="00E1275D">
      <w:pPr>
        <w:pStyle w:val="Default"/>
        <w:rPr>
          <w:sz w:val="28"/>
          <w:szCs w:val="28"/>
        </w:rPr>
      </w:pPr>
    </w:p>
    <w:p w14:paraId="1D3C5873" w14:textId="77777777" w:rsidR="004963A0" w:rsidRDefault="00E1275D" w:rsidP="00F7434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14:paraId="2F19ECF3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10A3F076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7C4C8B99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1F945748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18E531D0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2BB4A512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4C2D7955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07948AE6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68A144F0" w14:textId="77777777" w:rsidR="004963A0" w:rsidRDefault="004963A0" w:rsidP="00F74347">
      <w:pPr>
        <w:pStyle w:val="Default"/>
        <w:rPr>
          <w:i/>
          <w:iCs/>
          <w:sz w:val="20"/>
          <w:szCs w:val="20"/>
        </w:rPr>
      </w:pPr>
    </w:p>
    <w:p w14:paraId="0DDE8B8C" w14:textId="77777777" w:rsidR="00E1275D" w:rsidRDefault="004963A0" w:rsidP="00F74347">
      <w:pPr>
        <w:pStyle w:val="Default"/>
        <w:rPr>
          <w:i/>
          <w:iCs/>
          <w:sz w:val="20"/>
          <w:szCs w:val="20"/>
        </w:rPr>
      </w:pPr>
      <w:r>
        <w:rPr>
          <w:sz w:val="28"/>
          <w:szCs w:val="28"/>
        </w:rPr>
        <w:t>Dirigente Scolastico</w:t>
      </w:r>
      <w:r w:rsidR="00E1275D">
        <w:rPr>
          <w:i/>
          <w:iCs/>
          <w:sz w:val="20"/>
          <w:szCs w:val="20"/>
        </w:rPr>
        <w:t xml:space="preserve"> </w:t>
      </w:r>
    </w:p>
    <w:p w14:paraId="2D9C43F7" w14:textId="77777777" w:rsidR="004963A0" w:rsidRDefault="004963A0" w:rsidP="00F74347">
      <w:pPr>
        <w:pStyle w:val="Default"/>
        <w:rPr>
          <w:sz w:val="20"/>
          <w:szCs w:val="20"/>
        </w:rPr>
      </w:pPr>
    </w:p>
    <w:p w14:paraId="5EE826DB" w14:textId="77777777" w:rsidR="004963A0" w:rsidRDefault="004963A0" w:rsidP="004963A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</w:t>
      </w:r>
    </w:p>
    <w:p w14:paraId="0B278E62" w14:textId="77777777" w:rsidR="004963A0" w:rsidRPr="00344EA1" w:rsidRDefault="004963A0" w:rsidP="00F74347">
      <w:pPr>
        <w:pStyle w:val="Default"/>
        <w:rPr>
          <w:sz w:val="20"/>
          <w:szCs w:val="20"/>
        </w:rPr>
      </w:pPr>
    </w:p>
    <w:sectPr w:rsidR="004963A0" w:rsidRPr="00344EA1" w:rsidSect="004963A0">
      <w:type w:val="continuous"/>
      <w:pgSz w:w="11906" w:h="16838"/>
      <w:pgMar w:top="1417" w:right="926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D098" w14:textId="77777777" w:rsidR="00D40445" w:rsidRDefault="00D40445" w:rsidP="00E50D39">
      <w:pPr>
        <w:spacing w:after="0" w:line="240" w:lineRule="auto"/>
      </w:pPr>
      <w:r>
        <w:separator/>
      </w:r>
    </w:p>
  </w:endnote>
  <w:endnote w:type="continuationSeparator" w:id="0">
    <w:p w14:paraId="31E441AC" w14:textId="77777777" w:rsidR="00D40445" w:rsidRDefault="00D40445" w:rsidP="00E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0" w:type="pct"/>
      <w:tblInd w:w="-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0"/>
      <w:gridCol w:w="1277"/>
    </w:tblGrid>
    <w:tr w:rsidR="00127B23" w:rsidRPr="003025B9" w14:paraId="38AC184F" w14:textId="77777777" w:rsidTr="00127B23">
      <w:tc>
        <w:tcPr>
          <w:tcW w:w="4347" w:type="pct"/>
          <w:vAlign w:val="center"/>
        </w:tcPr>
        <w:p w14:paraId="0994B466" w14:textId="4A15B91D" w:rsidR="00127B23" w:rsidRPr="003025B9" w:rsidRDefault="00127B23" w:rsidP="00127B23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14"/>
              <w:szCs w:val="16"/>
            </w:rPr>
          </w:pPr>
          <w:r w:rsidRPr="003025B9">
            <w:rPr>
              <w:sz w:val="14"/>
              <w:szCs w:val="16"/>
            </w:rPr>
            <w:fldChar w:fldCharType="begin"/>
          </w:r>
          <w:r w:rsidRPr="003025B9">
            <w:rPr>
              <w:sz w:val="14"/>
              <w:szCs w:val="16"/>
            </w:rPr>
            <w:instrText xml:space="preserve"> FILENAME \p </w:instrText>
          </w:r>
          <w:r w:rsidRPr="003025B9">
            <w:rPr>
              <w:sz w:val="14"/>
              <w:szCs w:val="16"/>
            </w:rPr>
            <w:fldChar w:fldCharType="separate"/>
          </w:r>
          <w:r w:rsidR="004E53E4">
            <w:rPr>
              <w:noProof/>
              <w:sz w:val="14"/>
              <w:szCs w:val="16"/>
            </w:rPr>
            <w:t>\\serveriis\Dati\Segr.amm Micaela\qualità\Sistema Gestione Qualità Antonietti\4 - Documenti\DQ in word\DQ-86_PDP_piano_didattico_personalizzato.docx</w:t>
          </w:r>
          <w:r w:rsidRPr="003025B9">
            <w:rPr>
              <w:sz w:val="14"/>
              <w:szCs w:val="16"/>
            </w:rPr>
            <w:fldChar w:fldCharType="end"/>
          </w:r>
        </w:p>
      </w:tc>
      <w:tc>
        <w:tcPr>
          <w:tcW w:w="653" w:type="pct"/>
          <w:vAlign w:val="center"/>
        </w:tcPr>
        <w:p w14:paraId="28D9700B" w14:textId="77777777" w:rsidR="00127B23" w:rsidRPr="003025B9" w:rsidRDefault="00127B23" w:rsidP="00127B23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sz w:val="16"/>
              <w:szCs w:val="16"/>
            </w:rPr>
          </w:pPr>
          <w:r w:rsidRPr="003025B9">
            <w:rPr>
              <w:sz w:val="16"/>
              <w:szCs w:val="16"/>
            </w:rPr>
            <w:t xml:space="preserve">Pagina </w:t>
          </w:r>
          <w:r w:rsidRPr="003025B9">
            <w:rPr>
              <w:sz w:val="16"/>
              <w:szCs w:val="16"/>
            </w:rPr>
            <w:fldChar w:fldCharType="begin"/>
          </w:r>
          <w:r w:rsidRPr="003025B9">
            <w:rPr>
              <w:sz w:val="16"/>
              <w:szCs w:val="16"/>
            </w:rPr>
            <w:instrText xml:space="preserve"> PAGE </w:instrText>
          </w:r>
          <w:r w:rsidRPr="003025B9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3025B9">
            <w:rPr>
              <w:sz w:val="16"/>
              <w:szCs w:val="16"/>
            </w:rPr>
            <w:fldChar w:fldCharType="end"/>
          </w:r>
          <w:r w:rsidRPr="003025B9">
            <w:rPr>
              <w:sz w:val="16"/>
              <w:szCs w:val="16"/>
            </w:rPr>
            <w:t xml:space="preserve"> di </w:t>
          </w:r>
          <w:r w:rsidRPr="003025B9">
            <w:rPr>
              <w:sz w:val="16"/>
              <w:szCs w:val="16"/>
            </w:rPr>
            <w:fldChar w:fldCharType="begin"/>
          </w:r>
          <w:r w:rsidRPr="003025B9">
            <w:rPr>
              <w:sz w:val="16"/>
              <w:szCs w:val="16"/>
            </w:rPr>
            <w:instrText xml:space="preserve"> NUMPAGES </w:instrText>
          </w:r>
          <w:r w:rsidRPr="003025B9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3025B9">
            <w:rPr>
              <w:sz w:val="16"/>
              <w:szCs w:val="16"/>
            </w:rPr>
            <w:fldChar w:fldCharType="end"/>
          </w:r>
        </w:p>
      </w:tc>
    </w:tr>
  </w:tbl>
  <w:p w14:paraId="3D2D5F06" w14:textId="77777777" w:rsidR="00E50D39" w:rsidRDefault="00E50D39" w:rsidP="00127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6E3D" w14:textId="77777777" w:rsidR="00D40445" w:rsidRDefault="00D40445" w:rsidP="00E50D39">
      <w:pPr>
        <w:spacing w:after="0" w:line="240" w:lineRule="auto"/>
      </w:pPr>
      <w:r>
        <w:separator/>
      </w:r>
    </w:p>
  </w:footnote>
  <w:footnote w:type="continuationSeparator" w:id="0">
    <w:p w14:paraId="14C8BF3F" w14:textId="77777777" w:rsidR="00D40445" w:rsidRDefault="00D40445" w:rsidP="00E5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810"/>
      <w:gridCol w:w="1984"/>
    </w:tblGrid>
    <w:tr w:rsidR="00127B23" w:rsidRPr="003025B9" w14:paraId="504EE3E3" w14:textId="77777777" w:rsidTr="00F34B5B">
      <w:trPr>
        <w:cantSplit/>
        <w:trHeight w:hRule="exact" w:val="1145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0D580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8"/>
            </w:rPr>
          </w:pPr>
          <w:r w:rsidRPr="003025B9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009E4C8C" wp14:editId="53EB5580">
                <wp:simplePos x="0" y="0"/>
                <wp:positionH relativeFrom="column">
                  <wp:posOffset>381000</wp:posOffset>
                </wp:positionH>
                <wp:positionV relativeFrom="paragraph">
                  <wp:posOffset>25400</wp:posOffset>
                </wp:positionV>
                <wp:extent cx="514350" cy="371475"/>
                <wp:effectExtent l="0" t="0" r="0" b="9525"/>
                <wp:wrapNone/>
                <wp:docPr id="1" name="Immagine 1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EB7A20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14:paraId="04B8E350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14:paraId="43F524B1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</w:p>
        <w:p w14:paraId="2E8D6FB8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2"/>
            </w:rPr>
          </w:pPr>
          <w:r w:rsidRPr="003025B9">
            <w:rPr>
              <w:b/>
              <w:bCs/>
              <w:i/>
              <w:iCs/>
              <w:sz w:val="12"/>
            </w:rPr>
            <w:t xml:space="preserve">Istituto d’Istruzione Superiore </w:t>
          </w:r>
        </w:p>
        <w:p w14:paraId="0303C262" w14:textId="77777777" w:rsidR="00127B23" w:rsidRPr="003025B9" w:rsidRDefault="00127B23" w:rsidP="00127B23">
          <w:pPr>
            <w:spacing w:after="0" w:line="240" w:lineRule="auto"/>
            <w:jc w:val="center"/>
            <w:rPr>
              <w:b/>
              <w:bCs/>
              <w:i/>
              <w:iCs/>
              <w:sz w:val="18"/>
            </w:rPr>
          </w:pPr>
          <w:r w:rsidRPr="003025B9">
            <w:rPr>
              <w:b/>
              <w:bCs/>
              <w:i/>
              <w:iCs/>
              <w:sz w:val="12"/>
            </w:rPr>
            <w:t>G. Antonietti- Iseo</w:t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44E997" w14:textId="77777777" w:rsidR="00127B23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AGGIORNAMENTO</w:t>
          </w:r>
        </w:p>
        <w:p w14:paraId="68C22457" w14:textId="77777777"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3025B9">
            <w:rPr>
              <w:rFonts w:ascii="Times New Roman" w:hAnsi="Times New Roman"/>
              <w:b/>
              <w:bCs/>
              <w:sz w:val="20"/>
            </w:rPr>
            <w:t>PIANO DIDATTICO PERSONALIZZATO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F91051" w14:textId="77777777"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Documento – DQ-8</w:t>
          </w:r>
          <w:r w:rsidR="00ED5F3F">
            <w:rPr>
              <w:rFonts w:ascii="Times New Roman" w:hAnsi="Times New Roman"/>
              <w:sz w:val="18"/>
            </w:rPr>
            <w:t>6</w:t>
          </w:r>
        </w:p>
        <w:p w14:paraId="3FF3F726" w14:textId="77777777"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3025B9">
            <w:rPr>
              <w:rFonts w:ascii="Times New Roman" w:hAnsi="Times New Roman"/>
              <w:sz w:val="18"/>
            </w:rPr>
            <w:t>Livello rev. 0</w:t>
          </w:r>
          <w:r>
            <w:rPr>
              <w:rFonts w:ascii="Times New Roman" w:hAnsi="Times New Roman"/>
              <w:sz w:val="18"/>
            </w:rPr>
            <w:t>1</w:t>
          </w:r>
        </w:p>
        <w:p w14:paraId="0D5D533C" w14:textId="77777777" w:rsidR="00127B23" w:rsidRPr="003025B9" w:rsidRDefault="00127B23" w:rsidP="00127B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3025B9">
            <w:rPr>
              <w:rFonts w:ascii="Times New Roman" w:hAnsi="Times New Roman"/>
              <w:sz w:val="18"/>
            </w:rPr>
            <w:t xml:space="preserve">Data rev. </w:t>
          </w:r>
          <w:r>
            <w:rPr>
              <w:rFonts w:ascii="Times New Roman" w:hAnsi="Times New Roman"/>
              <w:sz w:val="18"/>
            </w:rPr>
            <w:t>15/10/2018</w:t>
          </w:r>
        </w:p>
      </w:tc>
    </w:tr>
  </w:tbl>
  <w:p w14:paraId="7D89530D" w14:textId="77777777" w:rsidR="00E50D39" w:rsidRPr="00227D65" w:rsidRDefault="00E50D39" w:rsidP="00227D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141C2D"/>
    <w:multiLevelType w:val="hybridMultilevel"/>
    <w:tmpl w:val="1EF2ACE4"/>
    <w:lvl w:ilvl="0" w:tplc="3BA20D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9AIRXuXDt07y/eS9MNo2eEcbJkaS5BWGRkBZUroCLd+hK2ojOqLQEv5OhgFiB59xNd5bYSPZE/ioPq6rpzvRqQ==" w:salt="JrlRyIvnL6hYMWt+0dh9P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6"/>
    <w:rsid w:val="000B6A57"/>
    <w:rsid w:val="000E214E"/>
    <w:rsid w:val="000F3754"/>
    <w:rsid w:val="00127B23"/>
    <w:rsid w:val="001436D9"/>
    <w:rsid w:val="001A6DC6"/>
    <w:rsid w:val="001B5D80"/>
    <w:rsid w:val="00227D65"/>
    <w:rsid w:val="002579BB"/>
    <w:rsid w:val="003248E4"/>
    <w:rsid w:val="00344EA1"/>
    <w:rsid w:val="00354E1B"/>
    <w:rsid w:val="00381FC3"/>
    <w:rsid w:val="00383B4A"/>
    <w:rsid w:val="00395A56"/>
    <w:rsid w:val="00404A94"/>
    <w:rsid w:val="00477908"/>
    <w:rsid w:val="004963A0"/>
    <w:rsid w:val="004E53E4"/>
    <w:rsid w:val="005935AB"/>
    <w:rsid w:val="005A019D"/>
    <w:rsid w:val="005B3AD6"/>
    <w:rsid w:val="005F6675"/>
    <w:rsid w:val="007801BB"/>
    <w:rsid w:val="007E0FAB"/>
    <w:rsid w:val="00AD45F0"/>
    <w:rsid w:val="00AE43AB"/>
    <w:rsid w:val="00C1161D"/>
    <w:rsid w:val="00D40445"/>
    <w:rsid w:val="00E1275D"/>
    <w:rsid w:val="00E50D39"/>
    <w:rsid w:val="00ED5F3F"/>
    <w:rsid w:val="00F64E01"/>
    <w:rsid w:val="00F71EF1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2991592"/>
  <w15:chartTrackingRefBased/>
  <w15:docId w15:val="{4BF55E17-D915-451B-A19A-4FDD9A2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1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AE43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E127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1275D"/>
    <w:rPr>
      <w:rFonts w:ascii="Arial" w:eastAsia="Times New Roman" w:hAnsi="Arial" w:cs="Arial"/>
      <w:i/>
      <w:iCs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D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E50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0D3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0D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o\Downloads\PDP%20da%20compi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E045-4EE8-496D-A656-6D04353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PDP da compilare</Template>
  <TotalTime>5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DIDATTICO PERSONALIZZATO</vt:lpstr>
      <vt:lpstr>PIANO DIDATTICO PERSONALIZZATO</vt:lpstr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subject/>
  <dc:creator>Tiziano</dc:creator>
  <cp:keywords/>
  <cp:lastModifiedBy>Stipendi-Uff4</cp:lastModifiedBy>
  <cp:revision>7</cp:revision>
  <cp:lastPrinted>2019-02-02T12:53:00Z</cp:lastPrinted>
  <dcterms:created xsi:type="dcterms:W3CDTF">2018-10-15T06:47:00Z</dcterms:created>
  <dcterms:modified xsi:type="dcterms:W3CDTF">2019-02-02T12:53:00Z</dcterms:modified>
</cp:coreProperties>
</file>