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4E6" w14:textId="533D5C8F" w:rsidR="00F77EBB" w:rsidRPr="00B65B06" w:rsidRDefault="00F77EBB" w:rsidP="009C5255">
      <w:pPr>
        <w:tabs>
          <w:tab w:val="left" w:pos="3071"/>
        </w:tabs>
        <w:spacing w:line="320" w:lineRule="exact"/>
        <w:rPr>
          <w:b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7236"/>
      </w:tblGrid>
      <w:tr w:rsidR="0076392E" w:rsidRPr="00B65B06" w14:paraId="1A9B6D55" w14:textId="77777777" w:rsidTr="0076392E">
        <w:trPr>
          <w:trHeight w:val="253"/>
          <w:jc w:val="center"/>
        </w:trPr>
        <w:tc>
          <w:tcPr>
            <w:tcW w:w="1490" w:type="pct"/>
            <w:vAlign w:val="center"/>
          </w:tcPr>
          <w:p w14:paraId="45962DA4" w14:textId="1E6E7201" w:rsidR="0076392E" w:rsidRPr="00B65B06" w:rsidRDefault="0076392E" w:rsidP="00BE7E47">
            <w:pPr>
              <w:jc w:val="center"/>
              <w:rPr>
                <w:b/>
                <w:bCs/>
                <w:sz w:val="22"/>
                <w:szCs w:val="22"/>
              </w:rPr>
            </w:pPr>
            <w:r w:rsidRPr="00B65B06">
              <w:rPr>
                <w:b/>
                <w:bCs/>
                <w:sz w:val="22"/>
                <w:szCs w:val="22"/>
              </w:rPr>
              <w:t xml:space="preserve">VERBALE </w:t>
            </w:r>
            <w:r w:rsidR="00B65B06" w:rsidRPr="00B65B06">
              <w:rPr>
                <w:b/>
                <w:bCs/>
                <w:sz w:val="22"/>
                <w:szCs w:val="22"/>
              </w:rPr>
              <w:t>N.</w:t>
            </w:r>
            <w:r w:rsidR="00B819C6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510" w:type="pct"/>
            <w:vAlign w:val="center"/>
          </w:tcPr>
          <w:p w14:paraId="2D61C3A5" w14:textId="77777777" w:rsidR="0076392E" w:rsidRPr="009C5255" w:rsidRDefault="0076392E" w:rsidP="009C5255">
            <w:pPr>
              <w:spacing w:line="320" w:lineRule="exact"/>
              <w:rPr>
                <w:sz w:val="22"/>
                <w:szCs w:val="22"/>
              </w:rPr>
            </w:pPr>
            <w:r w:rsidRPr="00B65B06">
              <w:rPr>
                <w:b/>
                <w:sz w:val="22"/>
                <w:szCs w:val="22"/>
              </w:rPr>
              <w:t>ESAMI PRELIMINARI</w:t>
            </w:r>
            <w:r w:rsidRPr="00B65B06">
              <w:rPr>
                <w:sz w:val="22"/>
                <w:szCs w:val="22"/>
              </w:rPr>
              <w:t xml:space="preserve"> </w:t>
            </w:r>
            <w:r w:rsidRPr="009C5255">
              <w:rPr>
                <w:b/>
                <w:sz w:val="22"/>
                <w:szCs w:val="22"/>
              </w:rPr>
              <w:t xml:space="preserve">ALLA CLASSE …… IND.…........………… </w:t>
            </w:r>
          </w:p>
        </w:tc>
      </w:tr>
    </w:tbl>
    <w:p w14:paraId="57BE07EE" w14:textId="77777777" w:rsidR="008B6924" w:rsidRPr="00B65B06" w:rsidRDefault="008B6924" w:rsidP="00CB07F0">
      <w:pPr>
        <w:jc w:val="center"/>
        <w:rPr>
          <w:b/>
          <w:sz w:val="22"/>
          <w:szCs w:val="22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285"/>
      </w:tblGrid>
      <w:tr w:rsidR="008B6924" w:rsidRPr="00B65B06" w14:paraId="3F898E86" w14:textId="77777777" w:rsidTr="008B6924">
        <w:trPr>
          <w:trHeight w:val="510"/>
          <w:jc w:val="center"/>
        </w:trPr>
        <w:tc>
          <w:tcPr>
            <w:tcW w:w="1450" w:type="pct"/>
            <w:vAlign w:val="center"/>
          </w:tcPr>
          <w:p w14:paraId="30431C30" w14:textId="77777777" w:rsidR="008B6924" w:rsidRPr="00B65B06" w:rsidRDefault="008B6924" w:rsidP="008B6924">
            <w:pPr>
              <w:rPr>
                <w:b/>
                <w:bCs/>
                <w:sz w:val="22"/>
                <w:szCs w:val="22"/>
              </w:rPr>
            </w:pPr>
            <w:r w:rsidRPr="00B65B06">
              <w:rPr>
                <w:b/>
                <w:sz w:val="22"/>
                <w:szCs w:val="22"/>
              </w:rPr>
              <w:t xml:space="preserve">PROVA SCRITTA DI </w:t>
            </w:r>
          </w:p>
        </w:tc>
        <w:tc>
          <w:tcPr>
            <w:tcW w:w="3550" w:type="pct"/>
            <w:vAlign w:val="center"/>
          </w:tcPr>
          <w:p w14:paraId="199D3867" w14:textId="77777777" w:rsidR="008B6924" w:rsidRPr="00B65B06" w:rsidRDefault="008B6924" w:rsidP="00BE7E47">
            <w:pPr>
              <w:jc w:val="center"/>
              <w:rPr>
                <w:bCs/>
                <w:sz w:val="22"/>
                <w:szCs w:val="22"/>
              </w:rPr>
            </w:pPr>
            <w:r w:rsidRPr="00B65B06">
              <w:rPr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14:paraId="1B2D92FC" w14:textId="77777777" w:rsidR="0076392E" w:rsidRPr="00B65B06" w:rsidRDefault="0076392E" w:rsidP="00CB07F0">
      <w:pPr>
        <w:jc w:val="center"/>
        <w:rPr>
          <w:b/>
          <w:sz w:val="22"/>
          <w:szCs w:val="22"/>
        </w:rPr>
      </w:pPr>
    </w:p>
    <w:p w14:paraId="3E6C7B07" w14:textId="77777777" w:rsidR="00B65B06" w:rsidRDefault="00013D2A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Il giorno </w:t>
      </w:r>
      <w:r w:rsidR="00A03C51" w:rsidRPr="00B65B06">
        <w:rPr>
          <w:sz w:val="22"/>
          <w:szCs w:val="22"/>
        </w:rPr>
        <w:t>…</w:t>
      </w:r>
      <w:r w:rsidRPr="00B65B06">
        <w:rPr>
          <w:sz w:val="22"/>
          <w:szCs w:val="22"/>
        </w:rPr>
        <w:t xml:space="preserve">… del </w:t>
      </w:r>
      <w:r w:rsidR="007C6189" w:rsidRPr="00B65B06">
        <w:rPr>
          <w:sz w:val="22"/>
          <w:szCs w:val="22"/>
        </w:rPr>
        <w:t>mese di …………</w:t>
      </w:r>
      <w:r w:rsidR="00906A6A" w:rsidRPr="00B65B06">
        <w:rPr>
          <w:sz w:val="22"/>
          <w:szCs w:val="22"/>
        </w:rPr>
        <w:t xml:space="preserve"> dell’anno</w:t>
      </w:r>
      <w:proofErr w:type="gramStart"/>
      <w:r w:rsidR="00906A6A" w:rsidRPr="00B65B06">
        <w:rPr>
          <w:sz w:val="22"/>
          <w:szCs w:val="22"/>
        </w:rPr>
        <w:t xml:space="preserve"> </w:t>
      </w:r>
      <w:r w:rsidR="00A03C51" w:rsidRPr="00B65B06">
        <w:rPr>
          <w:sz w:val="22"/>
          <w:szCs w:val="22"/>
        </w:rPr>
        <w:t>..</w:t>
      </w:r>
      <w:proofErr w:type="gramEnd"/>
      <w:r w:rsidR="007C6189" w:rsidRPr="00B65B06">
        <w:rPr>
          <w:sz w:val="22"/>
          <w:szCs w:val="22"/>
        </w:rPr>
        <w:t>…</w:t>
      </w:r>
      <w:r w:rsidR="00FA2E60" w:rsidRPr="00B65B06">
        <w:rPr>
          <w:sz w:val="22"/>
          <w:szCs w:val="22"/>
        </w:rPr>
        <w:t xml:space="preserve">, </w:t>
      </w:r>
      <w:r w:rsidRPr="00B65B06">
        <w:rPr>
          <w:sz w:val="22"/>
          <w:szCs w:val="22"/>
        </w:rPr>
        <w:t>alle ore</w:t>
      </w:r>
      <w:r w:rsidR="007C6189" w:rsidRPr="00B65B06">
        <w:rPr>
          <w:sz w:val="22"/>
          <w:szCs w:val="22"/>
        </w:rPr>
        <w:t xml:space="preserve"> ……… </w:t>
      </w:r>
      <w:r w:rsidRPr="00B65B06">
        <w:rPr>
          <w:sz w:val="22"/>
          <w:szCs w:val="22"/>
        </w:rPr>
        <w:t>nell’aula ……</w:t>
      </w:r>
      <w:r w:rsidR="00A03C51" w:rsidRPr="00B65B06">
        <w:rPr>
          <w:sz w:val="22"/>
          <w:szCs w:val="22"/>
        </w:rPr>
        <w:t>…………</w:t>
      </w:r>
      <w:r w:rsidR="00C035BA" w:rsidRPr="00B65B06">
        <w:rPr>
          <w:sz w:val="22"/>
          <w:szCs w:val="22"/>
        </w:rPr>
        <w:t>.. dell’I</w:t>
      </w:r>
      <w:r w:rsidR="001B4FE0" w:rsidRPr="00B65B06">
        <w:rPr>
          <w:sz w:val="22"/>
          <w:szCs w:val="22"/>
        </w:rPr>
        <w:t>stituto</w:t>
      </w:r>
      <w:r w:rsidRPr="00B65B06">
        <w:rPr>
          <w:sz w:val="22"/>
          <w:szCs w:val="22"/>
        </w:rPr>
        <w:t xml:space="preserve"> </w:t>
      </w:r>
      <w:r w:rsidR="00FA2E60" w:rsidRPr="00B65B06">
        <w:rPr>
          <w:sz w:val="22"/>
          <w:szCs w:val="22"/>
        </w:rPr>
        <w:t xml:space="preserve">si è riunita la sottocommissione per gli esami </w:t>
      </w:r>
      <w:r w:rsidR="00991951" w:rsidRPr="00B65B06">
        <w:rPr>
          <w:sz w:val="22"/>
          <w:szCs w:val="22"/>
        </w:rPr>
        <w:t>preliminari</w:t>
      </w:r>
      <w:r w:rsidR="00B60B38" w:rsidRPr="00B65B06">
        <w:rPr>
          <w:sz w:val="22"/>
          <w:szCs w:val="22"/>
        </w:rPr>
        <w:t xml:space="preserve"> </w:t>
      </w:r>
      <w:r w:rsidR="00B65B06">
        <w:rPr>
          <w:sz w:val="22"/>
          <w:szCs w:val="22"/>
        </w:rPr>
        <w:t xml:space="preserve">costituita, dai </w:t>
      </w:r>
      <w:proofErr w:type="spellStart"/>
      <w:r w:rsidR="00B65B06">
        <w:rPr>
          <w:sz w:val="22"/>
          <w:szCs w:val="22"/>
        </w:rPr>
        <w:t>proff</w:t>
      </w:r>
      <w:proofErr w:type="spellEnd"/>
      <w:r w:rsidR="00B65B06">
        <w:rPr>
          <w:sz w:val="22"/>
          <w:szCs w:val="22"/>
        </w:rPr>
        <w:t>:</w:t>
      </w:r>
    </w:p>
    <w:p w14:paraId="62B89F32" w14:textId="77777777" w:rsidR="00B65B06" w:rsidRDefault="00B65B06" w:rsidP="00CB07F0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6898"/>
      </w:tblGrid>
      <w:tr w:rsidR="00B65B06" w:rsidRPr="00C71C7B" w14:paraId="604FC113" w14:textId="77777777" w:rsidTr="009A7F68">
        <w:trPr>
          <w:jc w:val="center"/>
        </w:trPr>
        <w:tc>
          <w:tcPr>
            <w:tcW w:w="1690" w:type="pct"/>
            <w:vAlign w:val="center"/>
          </w:tcPr>
          <w:p w14:paraId="5FC03155" w14:textId="77777777" w:rsidR="00B65B06" w:rsidRPr="00C71C7B" w:rsidRDefault="00B65B06" w:rsidP="009A7F6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Docente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10" w:type="pct"/>
            <w:vAlign w:val="center"/>
          </w:tcPr>
          <w:p w14:paraId="6B31607E" w14:textId="77777777" w:rsidR="00B65B06" w:rsidRPr="00C71C7B" w:rsidRDefault="009C5255" w:rsidP="009A7F6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Disciplina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 xml:space="preserve">  </w:t>
            </w:r>
          </w:p>
        </w:tc>
      </w:tr>
      <w:tr w:rsidR="00B65B06" w:rsidRPr="00C71C7B" w14:paraId="6707FD17" w14:textId="77777777" w:rsidTr="009A7F68">
        <w:trPr>
          <w:jc w:val="center"/>
        </w:trPr>
        <w:tc>
          <w:tcPr>
            <w:tcW w:w="1690" w:type="pct"/>
            <w:vAlign w:val="center"/>
          </w:tcPr>
          <w:p w14:paraId="6EAEE71E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46E55558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B06" w:rsidRPr="00C71C7B" w14:paraId="6A1FFB1E" w14:textId="77777777" w:rsidTr="009A7F68">
        <w:trPr>
          <w:jc w:val="center"/>
        </w:trPr>
        <w:tc>
          <w:tcPr>
            <w:tcW w:w="1690" w:type="pct"/>
            <w:vAlign w:val="center"/>
          </w:tcPr>
          <w:p w14:paraId="38853951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9F4A9B9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B06" w:rsidRPr="00C71C7B" w14:paraId="6BB34C25" w14:textId="77777777" w:rsidTr="009A7F68">
        <w:trPr>
          <w:jc w:val="center"/>
        </w:trPr>
        <w:tc>
          <w:tcPr>
            <w:tcW w:w="1690" w:type="pct"/>
            <w:vAlign w:val="center"/>
          </w:tcPr>
          <w:p w14:paraId="67F190BA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394A1FD0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B06" w:rsidRPr="00C71C7B" w14:paraId="270AC7C1" w14:textId="77777777" w:rsidTr="009A7F68">
        <w:trPr>
          <w:jc w:val="center"/>
        </w:trPr>
        <w:tc>
          <w:tcPr>
            <w:tcW w:w="1690" w:type="pct"/>
            <w:vAlign w:val="center"/>
          </w:tcPr>
          <w:p w14:paraId="587D229F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53A61F47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39DEC3C" w14:textId="77777777" w:rsidR="00B65B06" w:rsidRDefault="00B65B06" w:rsidP="00CB07F0">
      <w:pPr>
        <w:jc w:val="both"/>
        <w:rPr>
          <w:sz w:val="22"/>
          <w:szCs w:val="22"/>
        </w:rPr>
      </w:pPr>
    </w:p>
    <w:p w14:paraId="3C7CB1AF" w14:textId="77777777" w:rsidR="00FA2E60" w:rsidRPr="00B65B06" w:rsidRDefault="00E21C7D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>al fine di procedere alle operazioni relative all’espletamento delle prove scritte.</w:t>
      </w:r>
    </w:p>
    <w:p w14:paraId="16B95208" w14:textId="77777777" w:rsidR="00B65B06" w:rsidRDefault="00013D2A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All’appello risultano presenti i </w:t>
      </w:r>
      <w:r w:rsidR="00B65B06">
        <w:rPr>
          <w:sz w:val="22"/>
          <w:szCs w:val="22"/>
        </w:rPr>
        <w:t xml:space="preserve">seguenti </w:t>
      </w:r>
      <w:r w:rsidRPr="00B65B06">
        <w:rPr>
          <w:sz w:val="22"/>
          <w:szCs w:val="22"/>
        </w:rPr>
        <w:t>candidati</w:t>
      </w:r>
      <w:r w:rsidR="00B65B06">
        <w:rPr>
          <w:sz w:val="22"/>
          <w:szCs w:val="22"/>
        </w:rPr>
        <w:t xml:space="preserve"> riconosciuti dal documento di identità:</w:t>
      </w:r>
    </w:p>
    <w:p w14:paraId="5E8CAD02" w14:textId="77777777" w:rsidR="00B65B06" w:rsidRDefault="00CB07F0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6225"/>
        <w:gridCol w:w="673"/>
      </w:tblGrid>
      <w:tr w:rsidR="00B65B06" w:rsidRPr="00C71C7B" w14:paraId="2F21E11A" w14:textId="77777777" w:rsidTr="009C5255">
        <w:trPr>
          <w:jc w:val="center"/>
        </w:trPr>
        <w:tc>
          <w:tcPr>
            <w:tcW w:w="1690" w:type="pct"/>
            <w:vAlign w:val="center"/>
          </w:tcPr>
          <w:p w14:paraId="55D61718" w14:textId="77777777" w:rsidR="00B65B06" w:rsidRPr="00C71C7B" w:rsidRDefault="00B65B06" w:rsidP="009A7F6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Candidato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7" w:type="pct"/>
            <w:tcBorders>
              <w:right w:val="single" w:sz="4" w:space="0" w:color="auto"/>
            </w:tcBorders>
            <w:vAlign w:val="center"/>
          </w:tcPr>
          <w:p w14:paraId="1140C6BE" w14:textId="77777777" w:rsidR="00B65B06" w:rsidRPr="00C71C7B" w:rsidRDefault="00B65B06" w:rsidP="00B65B06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n. document </w:t>
            </w: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identità</w:t>
            </w:r>
            <w:proofErr w:type="spellEnd"/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14:paraId="7D152463" w14:textId="77777777" w:rsidR="00B65B06" w:rsidRPr="00C71C7B" w:rsidRDefault="00B65B06" w:rsidP="009A7F6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B65B06" w:rsidRPr="00C71C7B" w14:paraId="07AE9D90" w14:textId="77777777" w:rsidTr="009C5255">
        <w:trPr>
          <w:jc w:val="center"/>
        </w:trPr>
        <w:tc>
          <w:tcPr>
            <w:tcW w:w="1690" w:type="pct"/>
            <w:vAlign w:val="center"/>
          </w:tcPr>
          <w:p w14:paraId="41C57517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7" w:type="pct"/>
            <w:tcBorders>
              <w:right w:val="single" w:sz="4" w:space="0" w:color="auto"/>
            </w:tcBorders>
            <w:vAlign w:val="center"/>
          </w:tcPr>
          <w:p w14:paraId="4F29DA9B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14:paraId="13B451B1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B06" w:rsidRPr="00C71C7B" w14:paraId="601D0DC6" w14:textId="77777777" w:rsidTr="009C5255">
        <w:trPr>
          <w:jc w:val="center"/>
        </w:trPr>
        <w:tc>
          <w:tcPr>
            <w:tcW w:w="1690" w:type="pct"/>
            <w:vAlign w:val="center"/>
          </w:tcPr>
          <w:p w14:paraId="50DF61DF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7" w:type="pct"/>
            <w:tcBorders>
              <w:right w:val="single" w:sz="4" w:space="0" w:color="auto"/>
            </w:tcBorders>
            <w:vAlign w:val="center"/>
          </w:tcPr>
          <w:p w14:paraId="24BA8992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14:paraId="233C6C8C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B06" w:rsidRPr="00C71C7B" w14:paraId="7F262671" w14:textId="77777777" w:rsidTr="009C5255">
        <w:trPr>
          <w:jc w:val="center"/>
        </w:trPr>
        <w:tc>
          <w:tcPr>
            <w:tcW w:w="1690" w:type="pct"/>
            <w:vAlign w:val="center"/>
          </w:tcPr>
          <w:p w14:paraId="55A659BE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7" w:type="pct"/>
            <w:tcBorders>
              <w:right w:val="single" w:sz="4" w:space="0" w:color="auto"/>
            </w:tcBorders>
            <w:vAlign w:val="center"/>
          </w:tcPr>
          <w:p w14:paraId="69CDAEAE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14:paraId="12B32F31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B06" w:rsidRPr="00C71C7B" w14:paraId="19C694A6" w14:textId="77777777" w:rsidTr="009C5255">
        <w:trPr>
          <w:jc w:val="center"/>
        </w:trPr>
        <w:tc>
          <w:tcPr>
            <w:tcW w:w="1690" w:type="pct"/>
            <w:vAlign w:val="center"/>
          </w:tcPr>
          <w:p w14:paraId="759DAD5E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7" w:type="pct"/>
            <w:tcBorders>
              <w:right w:val="single" w:sz="4" w:space="0" w:color="auto"/>
            </w:tcBorders>
            <w:vAlign w:val="center"/>
          </w:tcPr>
          <w:p w14:paraId="3D10D3C7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  <w:vAlign w:val="center"/>
          </w:tcPr>
          <w:p w14:paraId="49995109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724157A1" w14:textId="77777777" w:rsidR="00B65B06" w:rsidRDefault="00B65B06" w:rsidP="00CB07F0">
      <w:pPr>
        <w:jc w:val="both"/>
        <w:rPr>
          <w:sz w:val="22"/>
          <w:szCs w:val="22"/>
        </w:rPr>
      </w:pPr>
    </w:p>
    <w:p w14:paraId="4FCBA596" w14:textId="77777777" w:rsidR="00B65B06" w:rsidRDefault="00B65B06" w:rsidP="00B65B06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All’appello risultano </w:t>
      </w:r>
      <w:r>
        <w:rPr>
          <w:sz w:val="22"/>
          <w:szCs w:val="22"/>
        </w:rPr>
        <w:t>assenti</w:t>
      </w:r>
      <w:r w:rsidRPr="00B65B06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seguenti </w:t>
      </w:r>
      <w:r w:rsidRPr="00B65B06">
        <w:rPr>
          <w:sz w:val="22"/>
          <w:szCs w:val="22"/>
        </w:rPr>
        <w:t>candidati</w:t>
      </w:r>
      <w:r>
        <w:rPr>
          <w:sz w:val="22"/>
          <w:szCs w:val="22"/>
        </w:rPr>
        <w:t>:</w:t>
      </w:r>
    </w:p>
    <w:p w14:paraId="529C4D1F" w14:textId="77777777" w:rsidR="00B65B06" w:rsidRDefault="00B65B06" w:rsidP="00B65B06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6898"/>
      </w:tblGrid>
      <w:tr w:rsidR="00B65B06" w:rsidRPr="00C71C7B" w14:paraId="0174935A" w14:textId="77777777" w:rsidTr="009A7F68">
        <w:trPr>
          <w:jc w:val="center"/>
        </w:trPr>
        <w:tc>
          <w:tcPr>
            <w:tcW w:w="1690" w:type="pct"/>
            <w:vAlign w:val="center"/>
          </w:tcPr>
          <w:p w14:paraId="5147921A" w14:textId="77777777" w:rsidR="00B65B06" w:rsidRPr="00C71C7B" w:rsidRDefault="00B65B06" w:rsidP="009A7F6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Candidato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10" w:type="pct"/>
            <w:vAlign w:val="center"/>
          </w:tcPr>
          <w:p w14:paraId="41BCC23E" w14:textId="77777777" w:rsidR="00B65B06" w:rsidRPr="00C71C7B" w:rsidRDefault="00B65B06" w:rsidP="009A7F6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motivazione</w:t>
            </w:r>
            <w:proofErr w:type="spellEnd"/>
          </w:p>
        </w:tc>
      </w:tr>
      <w:tr w:rsidR="00B65B06" w:rsidRPr="00C71C7B" w14:paraId="7701F925" w14:textId="77777777" w:rsidTr="009A7F68">
        <w:trPr>
          <w:jc w:val="center"/>
        </w:trPr>
        <w:tc>
          <w:tcPr>
            <w:tcW w:w="1690" w:type="pct"/>
            <w:vAlign w:val="center"/>
          </w:tcPr>
          <w:p w14:paraId="70459A77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3943BEF8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5B06" w:rsidRPr="00C71C7B" w14:paraId="4236B797" w14:textId="77777777" w:rsidTr="009A7F68">
        <w:trPr>
          <w:jc w:val="center"/>
        </w:trPr>
        <w:tc>
          <w:tcPr>
            <w:tcW w:w="1690" w:type="pct"/>
            <w:vAlign w:val="center"/>
          </w:tcPr>
          <w:p w14:paraId="21C00478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5E78252A" w14:textId="77777777" w:rsidR="00B65B06" w:rsidRPr="00C71C7B" w:rsidRDefault="00B65B06" w:rsidP="009A7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482DF4F2" w14:textId="77777777" w:rsidR="00B65B06" w:rsidRDefault="00B65B06" w:rsidP="00CB07F0">
      <w:pPr>
        <w:jc w:val="both"/>
        <w:rPr>
          <w:sz w:val="22"/>
          <w:szCs w:val="22"/>
        </w:rPr>
      </w:pPr>
    </w:p>
    <w:p w14:paraId="261AC0A2" w14:textId="77777777" w:rsidR="00013D2A" w:rsidRPr="00B65B06" w:rsidRDefault="007C6189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Sono </w:t>
      </w:r>
      <w:r w:rsidR="00013D2A" w:rsidRPr="00B65B06">
        <w:rPr>
          <w:sz w:val="22"/>
          <w:szCs w:val="22"/>
        </w:rPr>
        <w:t>stati distribuiti a ci</w:t>
      </w:r>
      <w:r w:rsidR="00EB775B">
        <w:rPr>
          <w:sz w:val="22"/>
          <w:szCs w:val="22"/>
        </w:rPr>
        <w:t>ascun candidato n°</w:t>
      </w:r>
      <w:proofErr w:type="gramStart"/>
      <w:r w:rsidR="00EB775B">
        <w:rPr>
          <w:sz w:val="22"/>
          <w:szCs w:val="22"/>
        </w:rPr>
        <w:t xml:space="preserve"> ….</w:t>
      </w:r>
      <w:proofErr w:type="gramEnd"/>
      <w:r w:rsidR="00EB775B">
        <w:rPr>
          <w:sz w:val="22"/>
          <w:szCs w:val="22"/>
        </w:rPr>
        <w:t>. fogli di</w:t>
      </w:r>
      <w:r w:rsidR="00013D2A" w:rsidRPr="00B65B06">
        <w:rPr>
          <w:sz w:val="22"/>
          <w:szCs w:val="22"/>
        </w:rPr>
        <w:t xml:space="preserve"> protocollo contrassegnati dalla firma di uno dei componenti della sottocommissione esaminatrice.</w:t>
      </w:r>
    </w:p>
    <w:p w14:paraId="6B5CBCB9" w14:textId="77777777" w:rsidR="00B65B06" w:rsidRDefault="00013D2A" w:rsidP="00B65B06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Viene inoltre consegnata copia </w:t>
      </w:r>
      <w:r w:rsidR="00B65B06">
        <w:rPr>
          <w:sz w:val="22"/>
          <w:szCs w:val="22"/>
        </w:rPr>
        <w:t>del</w:t>
      </w:r>
      <w:r w:rsidRPr="00B65B06">
        <w:rPr>
          <w:sz w:val="22"/>
          <w:szCs w:val="22"/>
        </w:rPr>
        <w:t xml:space="preserve"> testo della prova e comunicato che la durata prevista è di n</w:t>
      </w:r>
      <w:r w:rsidR="00B65B06">
        <w:rPr>
          <w:sz w:val="22"/>
          <w:szCs w:val="22"/>
        </w:rPr>
        <w:t>°…… ore.</w:t>
      </w:r>
    </w:p>
    <w:p w14:paraId="5FC0F60C" w14:textId="77777777" w:rsidR="00B65B06" w:rsidRDefault="00E21C7D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 </w:t>
      </w:r>
      <w:r w:rsidR="00B65B06" w:rsidRPr="00B65B06">
        <w:rPr>
          <w:sz w:val="22"/>
          <w:szCs w:val="22"/>
        </w:rPr>
        <w:t xml:space="preserve">La prova ha avuto inizio alle ore ………. </w:t>
      </w:r>
      <w:r w:rsidRPr="00B65B06">
        <w:rPr>
          <w:sz w:val="22"/>
          <w:szCs w:val="22"/>
        </w:rPr>
        <w:t>per cui il termine utile per la presentazione degli elaborati scade alle ore .........</w:t>
      </w:r>
      <w:r w:rsidR="00013D2A" w:rsidRPr="00B65B06">
        <w:rPr>
          <w:sz w:val="22"/>
          <w:szCs w:val="22"/>
        </w:rPr>
        <w:t xml:space="preserve"> Copia della prova è</w:t>
      </w:r>
      <w:r w:rsidRPr="00B65B06">
        <w:rPr>
          <w:sz w:val="22"/>
          <w:szCs w:val="22"/>
        </w:rPr>
        <w:t xml:space="preserve"> allegata al presente verbale. </w:t>
      </w:r>
    </w:p>
    <w:p w14:paraId="08AC197B" w14:textId="77777777" w:rsidR="00B65B06" w:rsidRDefault="00E21C7D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Durante lo svolgimento della prova non si rilevano contravvenzioni alle norme che disciplinano gli esami </w:t>
      </w:r>
    </w:p>
    <w:p w14:paraId="4D5A4578" w14:textId="77777777" w:rsidR="00CB07F0" w:rsidRPr="00B65B06" w:rsidRDefault="00CB07F0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>(O</w:t>
      </w:r>
      <w:r w:rsidR="00E21C7D" w:rsidRPr="00B65B06">
        <w:rPr>
          <w:sz w:val="22"/>
          <w:szCs w:val="22"/>
        </w:rPr>
        <w:t>ppure</w:t>
      </w:r>
      <w:r w:rsidRPr="00B65B06">
        <w:rPr>
          <w:sz w:val="22"/>
          <w:szCs w:val="22"/>
        </w:rPr>
        <w:t xml:space="preserve">) </w:t>
      </w:r>
      <w:r w:rsidR="00E21C7D" w:rsidRPr="00B65B06">
        <w:rPr>
          <w:sz w:val="22"/>
          <w:szCs w:val="22"/>
        </w:rPr>
        <w:t>Durante lo svolgimento dell</w:t>
      </w:r>
      <w:r w:rsidRPr="00B65B06">
        <w:rPr>
          <w:sz w:val="22"/>
          <w:szCs w:val="22"/>
        </w:rPr>
        <w:t>a prova si veri</w:t>
      </w:r>
      <w:r w:rsidR="0076392E" w:rsidRPr="00B65B06">
        <w:rPr>
          <w:sz w:val="22"/>
          <w:szCs w:val="22"/>
        </w:rPr>
        <w:t>fica quanto segue ……………………………….</w:t>
      </w:r>
    </w:p>
    <w:p w14:paraId="1B27F8DE" w14:textId="77777777" w:rsidR="00CB07F0" w:rsidRPr="00B65B06" w:rsidRDefault="00E21C7D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 .................................................</w:t>
      </w:r>
      <w:r w:rsidR="0076392E" w:rsidRPr="00B65B06">
        <w:rPr>
          <w:sz w:val="22"/>
          <w:szCs w:val="22"/>
        </w:rPr>
        <w:t>..............</w:t>
      </w:r>
      <w:r w:rsidRPr="00B65B06">
        <w:rPr>
          <w:sz w:val="22"/>
          <w:szCs w:val="22"/>
        </w:rPr>
        <w:t>.............................</w:t>
      </w:r>
      <w:r w:rsidR="00C035BA" w:rsidRPr="00B65B06">
        <w:rPr>
          <w:sz w:val="22"/>
          <w:szCs w:val="22"/>
        </w:rPr>
        <w:t>.................................</w:t>
      </w:r>
      <w:r w:rsidR="0076392E" w:rsidRPr="00B65B06">
        <w:rPr>
          <w:sz w:val="22"/>
          <w:szCs w:val="22"/>
        </w:rPr>
        <w:t>………………….</w:t>
      </w:r>
    </w:p>
    <w:p w14:paraId="6783222E" w14:textId="77777777" w:rsidR="00CB07F0" w:rsidRPr="00B65B06" w:rsidRDefault="00E21C7D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e i componenti della Commissione assumono i seguenti provvedimenti </w:t>
      </w:r>
      <w:r w:rsidR="0076392E" w:rsidRPr="00B65B06">
        <w:rPr>
          <w:sz w:val="22"/>
          <w:szCs w:val="22"/>
        </w:rPr>
        <w:t>……………………………</w:t>
      </w:r>
    </w:p>
    <w:p w14:paraId="2CC32E21" w14:textId="77777777" w:rsidR="00B65B06" w:rsidRDefault="00E21C7D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>..............................................................................................................................</w:t>
      </w:r>
      <w:r w:rsidR="0076392E" w:rsidRPr="00B65B06">
        <w:rPr>
          <w:sz w:val="22"/>
          <w:szCs w:val="22"/>
        </w:rPr>
        <w:t>...........................</w:t>
      </w:r>
    </w:p>
    <w:p w14:paraId="56CD85A6" w14:textId="77777777" w:rsidR="00CB07F0" w:rsidRPr="00EB775B" w:rsidRDefault="0076392E" w:rsidP="00CB07F0">
      <w:pPr>
        <w:jc w:val="both"/>
        <w:rPr>
          <w:sz w:val="22"/>
          <w:szCs w:val="22"/>
        </w:rPr>
      </w:pPr>
      <w:r w:rsidRPr="00EB775B">
        <w:rPr>
          <w:sz w:val="22"/>
          <w:szCs w:val="22"/>
        </w:rPr>
        <w:t>E</w:t>
      </w:r>
      <w:r w:rsidR="00013D2A" w:rsidRPr="00EB775B">
        <w:rPr>
          <w:sz w:val="22"/>
          <w:szCs w:val="22"/>
        </w:rPr>
        <w:t xml:space="preserve">spletata la prova, i professori assistenti </w:t>
      </w:r>
      <w:r w:rsidR="00846763" w:rsidRPr="00EB775B">
        <w:rPr>
          <w:sz w:val="22"/>
          <w:szCs w:val="22"/>
        </w:rPr>
        <w:t xml:space="preserve">ritirano </w:t>
      </w:r>
      <w:r w:rsidR="00EB775B" w:rsidRPr="00EB775B">
        <w:rPr>
          <w:sz w:val="22"/>
          <w:szCs w:val="22"/>
        </w:rPr>
        <w:t>i lavori</w:t>
      </w:r>
      <w:r w:rsidR="00013D2A" w:rsidRPr="00EB775B">
        <w:rPr>
          <w:sz w:val="22"/>
          <w:szCs w:val="22"/>
        </w:rPr>
        <w:t xml:space="preserve"> </w:t>
      </w:r>
      <w:r w:rsidR="00846763" w:rsidRPr="00EB775B">
        <w:rPr>
          <w:sz w:val="22"/>
          <w:szCs w:val="22"/>
        </w:rPr>
        <w:t xml:space="preserve">loro </w:t>
      </w:r>
      <w:r w:rsidR="00013D2A" w:rsidRPr="00EB775B">
        <w:rPr>
          <w:sz w:val="22"/>
          <w:szCs w:val="22"/>
        </w:rPr>
        <w:t xml:space="preserve">consegnati, apponendovi firma e </w:t>
      </w:r>
      <w:r w:rsidR="00846763" w:rsidRPr="00EB775B">
        <w:rPr>
          <w:sz w:val="22"/>
          <w:szCs w:val="22"/>
        </w:rPr>
        <w:t>orario</w:t>
      </w:r>
      <w:r w:rsidR="00013D2A" w:rsidRPr="00EB775B">
        <w:rPr>
          <w:sz w:val="22"/>
          <w:szCs w:val="22"/>
        </w:rPr>
        <w:t xml:space="preserve"> di consegna. Alle ore … è </w:t>
      </w:r>
      <w:r w:rsidR="00B65B06" w:rsidRPr="00EB775B">
        <w:rPr>
          <w:sz w:val="22"/>
          <w:szCs w:val="22"/>
        </w:rPr>
        <w:t xml:space="preserve">consegnato l’ultimo elaborato. </w:t>
      </w:r>
      <w:r w:rsidR="00013D2A" w:rsidRPr="00EB775B">
        <w:rPr>
          <w:sz w:val="22"/>
          <w:szCs w:val="22"/>
        </w:rPr>
        <w:t>I professori dichiarano che per tutto il periodo della prova gli alunni non sono mai stati lasciati soli e sono stati sempre attentamente vigilati.</w:t>
      </w:r>
      <w:r w:rsidR="00E21C7D" w:rsidRPr="00EB775B">
        <w:rPr>
          <w:sz w:val="22"/>
          <w:szCs w:val="22"/>
        </w:rPr>
        <w:t xml:space="preserve"> </w:t>
      </w:r>
    </w:p>
    <w:p w14:paraId="258D0D18" w14:textId="77777777" w:rsidR="00E21C7D" w:rsidRPr="00B65B06" w:rsidRDefault="00E21C7D" w:rsidP="00CB07F0">
      <w:pPr>
        <w:jc w:val="both"/>
        <w:rPr>
          <w:sz w:val="22"/>
          <w:szCs w:val="22"/>
        </w:rPr>
      </w:pPr>
      <w:r w:rsidRPr="00EB775B">
        <w:rPr>
          <w:sz w:val="22"/>
          <w:szCs w:val="22"/>
        </w:rPr>
        <w:t>Gli elaborati consegnati dai candidati vengono chiusi in una busta sulla quale tutti i componenti della Commissione</w:t>
      </w:r>
      <w:r w:rsidRPr="00B65B06">
        <w:rPr>
          <w:sz w:val="22"/>
          <w:szCs w:val="22"/>
        </w:rPr>
        <w:t xml:space="preserve"> presenti appongono la propria firma.</w:t>
      </w:r>
    </w:p>
    <w:p w14:paraId="2F3C18C1" w14:textId="77777777" w:rsidR="00E21C7D" w:rsidRPr="00B65B06" w:rsidRDefault="00E21C7D" w:rsidP="00CB07F0">
      <w:pPr>
        <w:jc w:val="both"/>
        <w:rPr>
          <w:sz w:val="22"/>
          <w:szCs w:val="22"/>
        </w:rPr>
      </w:pPr>
      <w:r w:rsidRPr="00B65B06">
        <w:rPr>
          <w:sz w:val="22"/>
          <w:szCs w:val="22"/>
        </w:rPr>
        <w:t xml:space="preserve">La busta viene conservata in apposito armadio di sicurezza nell'ufficio del </w:t>
      </w:r>
      <w:r w:rsidR="00CB07F0" w:rsidRPr="00B65B06">
        <w:rPr>
          <w:sz w:val="22"/>
          <w:szCs w:val="22"/>
        </w:rPr>
        <w:t>dirigente</w:t>
      </w:r>
      <w:r w:rsidRPr="00B65B06">
        <w:rPr>
          <w:sz w:val="22"/>
          <w:szCs w:val="22"/>
        </w:rPr>
        <w:t xml:space="preserve"> della scuola. </w:t>
      </w:r>
    </w:p>
    <w:p w14:paraId="2F8E5F15" w14:textId="77777777" w:rsidR="0011285D" w:rsidRPr="00B65B06" w:rsidRDefault="0011285D" w:rsidP="00CB07F0">
      <w:pPr>
        <w:rPr>
          <w:sz w:val="22"/>
          <w:szCs w:val="22"/>
        </w:rPr>
      </w:pPr>
      <w:r w:rsidRPr="00B65B06">
        <w:rPr>
          <w:sz w:val="22"/>
          <w:szCs w:val="22"/>
        </w:rPr>
        <w:t>Letto, approvato e sottoscritto il presente verbale, le operazioni si concludono alle ore</w:t>
      </w:r>
      <w:proofErr w:type="gramStart"/>
      <w:r w:rsidRPr="00B65B06">
        <w:rPr>
          <w:sz w:val="22"/>
          <w:szCs w:val="22"/>
        </w:rPr>
        <w:t xml:space="preserve"> ....</w:t>
      </w:r>
      <w:proofErr w:type="gramEnd"/>
      <w:r w:rsidRPr="00B65B06">
        <w:rPr>
          <w:sz w:val="22"/>
          <w:szCs w:val="22"/>
        </w:rPr>
        <w:t xml:space="preserve">. </w:t>
      </w:r>
    </w:p>
    <w:p w14:paraId="03E28099" w14:textId="10EF590E" w:rsidR="009C5255" w:rsidRDefault="009C5255" w:rsidP="00CB07F0">
      <w:pPr>
        <w:spacing w:line="320" w:lineRule="exact"/>
        <w:rPr>
          <w:sz w:val="22"/>
          <w:szCs w:val="22"/>
        </w:rPr>
      </w:pPr>
    </w:p>
    <w:p w14:paraId="236C2A80" w14:textId="49382F80" w:rsidR="00CB07F0" w:rsidRPr="00B65B06" w:rsidRDefault="009C5255" w:rsidP="00CB07F0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07F0" w:rsidRPr="00B65B06">
        <w:rPr>
          <w:sz w:val="22"/>
          <w:szCs w:val="22"/>
        </w:rPr>
        <w:tab/>
      </w:r>
      <w:r w:rsidR="00CB07F0" w:rsidRPr="00B65B06">
        <w:rPr>
          <w:sz w:val="22"/>
          <w:szCs w:val="22"/>
        </w:rPr>
        <w:tab/>
        <w:t xml:space="preserve"> </w:t>
      </w:r>
      <w:r w:rsidR="00CB07F0" w:rsidRPr="00B65B06">
        <w:rPr>
          <w:sz w:val="22"/>
          <w:szCs w:val="22"/>
        </w:rPr>
        <w:tab/>
      </w:r>
      <w:r w:rsidR="00CB07F0" w:rsidRPr="00B65B06">
        <w:rPr>
          <w:sz w:val="22"/>
          <w:szCs w:val="22"/>
        </w:rPr>
        <w:tab/>
      </w:r>
      <w:r w:rsidR="00CB07F0" w:rsidRPr="00B65B06">
        <w:rPr>
          <w:sz w:val="22"/>
          <w:szCs w:val="22"/>
        </w:rPr>
        <w:tab/>
      </w:r>
      <w:r w:rsidR="00CB07F0" w:rsidRPr="00B65B06">
        <w:rPr>
          <w:sz w:val="22"/>
          <w:szCs w:val="22"/>
        </w:rPr>
        <w:tab/>
      </w:r>
      <w:r>
        <w:rPr>
          <w:sz w:val="22"/>
          <w:szCs w:val="22"/>
        </w:rPr>
        <w:t>I Docenti</w:t>
      </w:r>
    </w:p>
    <w:p w14:paraId="07A73DD4" w14:textId="42D14CB1" w:rsidR="0076392E" w:rsidRPr="00B65B06" w:rsidRDefault="0076392E" w:rsidP="00CB07F0">
      <w:pPr>
        <w:spacing w:line="320" w:lineRule="exact"/>
        <w:jc w:val="right"/>
        <w:rPr>
          <w:sz w:val="22"/>
          <w:szCs w:val="22"/>
        </w:rPr>
      </w:pPr>
    </w:p>
    <w:p w14:paraId="35FBB2E0" w14:textId="77777777" w:rsidR="00CB07F0" w:rsidRPr="00B65B06" w:rsidRDefault="00CB07F0" w:rsidP="00CB07F0">
      <w:pPr>
        <w:spacing w:line="320" w:lineRule="exact"/>
        <w:jc w:val="right"/>
        <w:rPr>
          <w:sz w:val="22"/>
          <w:szCs w:val="22"/>
        </w:rPr>
      </w:pPr>
      <w:r w:rsidRPr="00B65B06">
        <w:rPr>
          <w:sz w:val="22"/>
          <w:szCs w:val="22"/>
        </w:rPr>
        <w:t xml:space="preserve">  proff....................................................................... </w:t>
      </w:r>
    </w:p>
    <w:p w14:paraId="140A1272" w14:textId="77777777" w:rsidR="00013D2A" w:rsidRPr="00B65B06" w:rsidRDefault="00013D2A" w:rsidP="007C6189">
      <w:pPr>
        <w:spacing w:line="320" w:lineRule="exact"/>
        <w:rPr>
          <w:sz w:val="22"/>
          <w:szCs w:val="22"/>
        </w:rPr>
      </w:pPr>
    </w:p>
    <w:p w14:paraId="61725570" w14:textId="77777777" w:rsidR="00013D2A" w:rsidRPr="00B65B06" w:rsidRDefault="00013D2A" w:rsidP="007C6189">
      <w:pPr>
        <w:spacing w:line="320" w:lineRule="exact"/>
        <w:rPr>
          <w:sz w:val="22"/>
          <w:szCs w:val="22"/>
        </w:rPr>
      </w:pPr>
    </w:p>
    <w:p w14:paraId="7A44821A" w14:textId="77777777" w:rsidR="0076392E" w:rsidRPr="00B65B06" w:rsidRDefault="0076392E" w:rsidP="007C6189">
      <w:pPr>
        <w:pStyle w:val="Titolo1"/>
        <w:spacing w:line="320" w:lineRule="exact"/>
        <w:rPr>
          <w:sz w:val="22"/>
          <w:szCs w:val="22"/>
        </w:rPr>
      </w:pPr>
    </w:p>
    <w:p w14:paraId="3140062C" w14:textId="77777777" w:rsidR="0076392E" w:rsidRPr="00B65B06" w:rsidRDefault="0076392E" w:rsidP="007C6189">
      <w:pPr>
        <w:pStyle w:val="Titolo1"/>
        <w:spacing w:line="320" w:lineRule="exact"/>
        <w:rPr>
          <w:sz w:val="22"/>
          <w:szCs w:val="22"/>
        </w:rPr>
      </w:pPr>
    </w:p>
    <w:p w14:paraId="0039A107" w14:textId="77777777" w:rsidR="00013D2A" w:rsidRPr="00B65B06" w:rsidRDefault="00013D2A" w:rsidP="007C6189">
      <w:pPr>
        <w:pStyle w:val="Titolo1"/>
        <w:spacing w:line="320" w:lineRule="exact"/>
        <w:rPr>
          <w:sz w:val="22"/>
          <w:szCs w:val="22"/>
        </w:rPr>
      </w:pPr>
      <w:r w:rsidRPr="00B65B06">
        <w:rPr>
          <w:sz w:val="22"/>
          <w:szCs w:val="22"/>
        </w:rPr>
        <w:t>ELENCO DEI CANDIDATI PRESENTI ALLA PROVA D’ESAME</w:t>
      </w:r>
    </w:p>
    <w:p w14:paraId="3DE33141" w14:textId="77777777" w:rsidR="00013D2A" w:rsidRPr="00B65B06" w:rsidRDefault="00013D2A" w:rsidP="007C6189">
      <w:pPr>
        <w:spacing w:line="320" w:lineRule="exact"/>
        <w:rPr>
          <w:sz w:val="22"/>
          <w:szCs w:val="22"/>
        </w:rPr>
      </w:pPr>
    </w:p>
    <w:p w14:paraId="4FE56ECB" w14:textId="77777777" w:rsidR="00013D2A" w:rsidRPr="00B65B06" w:rsidRDefault="00013D2A" w:rsidP="007C6189">
      <w:pPr>
        <w:spacing w:line="320" w:lineRule="exact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711"/>
        <w:gridCol w:w="1448"/>
        <w:gridCol w:w="1339"/>
        <w:gridCol w:w="3459"/>
      </w:tblGrid>
      <w:tr w:rsidR="008275CD" w:rsidRPr="00B65B06" w14:paraId="20FDDAED" w14:textId="77777777" w:rsidTr="009C5255">
        <w:trPr>
          <w:jc w:val="center"/>
        </w:trPr>
        <w:tc>
          <w:tcPr>
            <w:tcW w:w="187" w:type="pct"/>
            <w:vAlign w:val="center"/>
          </w:tcPr>
          <w:p w14:paraId="2FD8445A" w14:textId="77777777" w:rsidR="008275CD" w:rsidRPr="00B65B06" w:rsidRDefault="008275CD" w:rsidP="008275C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65B06">
              <w:rPr>
                <w:sz w:val="22"/>
                <w:szCs w:val="22"/>
              </w:rPr>
              <w:t>N°</w:t>
            </w:r>
          </w:p>
        </w:tc>
        <w:tc>
          <w:tcPr>
            <w:tcW w:w="1794" w:type="pct"/>
            <w:vAlign w:val="center"/>
          </w:tcPr>
          <w:p w14:paraId="16C30C09" w14:textId="77777777" w:rsidR="008275CD" w:rsidRPr="00B65B06" w:rsidRDefault="008275CD" w:rsidP="00667F5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65B06">
              <w:rPr>
                <w:sz w:val="22"/>
                <w:szCs w:val="22"/>
              </w:rPr>
              <w:t>COGNOME E NOME</w:t>
            </w:r>
          </w:p>
        </w:tc>
        <w:tc>
          <w:tcPr>
            <w:tcW w:w="700" w:type="pct"/>
          </w:tcPr>
          <w:p w14:paraId="53B178DB" w14:textId="77777777" w:rsidR="008275CD" w:rsidRPr="00B65B06" w:rsidRDefault="008275CD" w:rsidP="009C5255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65B06">
              <w:rPr>
                <w:sz w:val="22"/>
                <w:szCs w:val="22"/>
              </w:rPr>
              <w:t xml:space="preserve">N° FOGLI </w:t>
            </w:r>
          </w:p>
        </w:tc>
        <w:tc>
          <w:tcPr>
            <w:tcW w:w="647" w:type="pct"/>
            <w:vAlign w:val="center"/>
          </w:tcPr>
          <w:p w14:paraId="5A763D41" w14:textId="77777777" w:rsidR="008275CD" w:rsidRPr="00B65B06" w:rsidRDefault="008275CD" w:rsidP="00667F5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65B06">
              <w:rPr>
                <w:sz w:val="22"/>
                <w:szCs w:val="22"/>
              </w:rPr>
              <w:t>ORA DI CONSEGNA</w:t>
            </w:r>
          </w:p>
        </w:tc>
        <w:tc>
          <w:tcPr>
            <w:tcW w:w="1672" w:type="pct"/>
            <w:vAlign w:val="center"/>
          </w:tcPr>
          <w:p w14:paraId="0518BC56" w14:textId="77777777" w:rsidR="008275CD" w:rsidRPr="00B65B06" w:rsidRDefault="008275CD" w:rsidP="00667F5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65B06">
              <w:rPr>
                <w:sz w:val="22"/>
                <w:szCs w:val="22"/>
              </w:rPr>
              <w:t>FIRMA DEI CANDIDATI</w:t>
            </w:r>
          </w:p>
        </w:tc>
      </w:tr>
      <w:tr w:rsidR="008275CD" w:rsidRPr="00B65B06" w14:paraId="16007C19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45C48BF7" w14:textId="77777777" w:rsidR="008275CD" w:rsidRPr="00B65B06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203A62B7" w14:textId="77777777" w:rsidR="008275CD" w:rsidRPr="00B65B06" w:rsidRDefault="008275CD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AE9D41A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77AF08A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426ACB27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8275CD" w:rsidRPr="00B65B06" w14:paraId="23B8C84D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2BA59842" w14:textId="77777777" w:rsidR="008275CD" w:rsidRPr="00B65B06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0ACEF944" w14:textId="77777777" w:rsidR="008275CD" w:rsidRPr="00B65B06" w:rsidRDefault="008275CD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413D5EA6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6A64E1F1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3B3CBA03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8275CD" w:rsidRPr="00B65B06" w14:paraId="639E7B59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02E90931" w14:textId="77777777" w:rsidR="008275CD" w:rsidRPr="00B65B06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411260C3" w14:textId="77777777" w:rsidR="008275CD" w:rsidRPr="00B65B06" w:rsidRDefault="008275CD" w:rsidP="00667F5E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916E903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EF61691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41CCA9E5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8275CD" w:rsidRPr="00B65B06" w14:paraId="3D1E6E66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51EEF845" w14:textId="77777777" w:rsidR="008275CD" w:rsidRPr="00B65B06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57B76155" w14:textId="77777777" w:rsidR="008275CD" w:rsidRPr="00B65B06" w:rsidRDefault="008275CD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311DD3CB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6052EB62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681D0A3B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8275CD" w:rsidRPr="00B65B06" w14:paraId="5E27C1FE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537E0749" w14:textId="77777777" w:rsidR="008275CD" w:rsidRPr="00B65B06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24EA5942" w14:textId="77777777" w:rsidR="008275CD" w:rsidRPr="00B65B06" w:rsidRDefault="008275CD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4D6EF55E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34C8006C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77C510F0" w14:textId="77777777" w:rsidR="008275CD" w:rsidRPr="00B65B06" w:rsidRDefault="008275CD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76392E" w:rsidRPr="00B65B06" w14:paraId="213AF8CD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364A2263" w14:textId="77777777" w:rsidR="0076392E" w:rsidRPr="00B65B06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55160622" w14:textId="77777777" w:rsidR="0076392E" w:rsidRPr="00B65B06" w:rsidRDefault="0076392E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48F61BD8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249710FA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527302B0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76392E" w:rsidRPr="00B65B06" w14:paraId="4177D107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6E67824C" w14:textId="77777777" w:rsidR="0076392E" w:rsidRPr="00B65B06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13FE95CC" w14:textId="77777777" w:rsidR="0076392E" w:rsidRPr="00B65B06" w:rsidRDefault="0076392E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28C57413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3A02C2E3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16FB4AF8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76392E" w:rsidRPr="00B65B06" w14:paraId="40E8417E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2C9AD794" w14:textId="77777777" w:rsidR="0076392E" w:rsidRPr="00B65B06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4B4D2108" w14:textId="77777777" w:rsidR="0076392E" w:rsidRPr="00B65B06" w:rsidRDefault="0076392E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68F908B2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34CF77DF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16366C5F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76392E" w:rsidRPr="00B65B06" w14:paraId="18F15049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29255578" w14:textId="77777777" w:rsidR="0076392E" w:rsidRPr="00B65B06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184C9624" w14:textId="77777777" w:rsidR="0076392E" w:rsidRPr="00B65B06" w:rsidRDefault="0076392E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4D28A9BC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2C047627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42357C60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76392E" w:rsidRPr="00B65B06" w14:paraId="5753421F" w14:textId="77777777" w:rsidTr="009C5255">
        <w:trPr>
          <w:trHeight w:val="510"/>
          <w:jc w:val="center"/>
        </w:trPr>
        <w:tc>
          <w:tcPr>
            <w:tcW w:w="187" w:type="pct"/>
            <w:vAlign w:val="center"/>
          </w:tcPr>
          <w:p w14:paraId="7CA1B916" w14:textId="77777777" w:rsidR="0076392E" w:rsidRPr="00B65B06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vAlign w:val="center"/>
          </w:tcPr>
          <w:p w14:paraId="63468683" w14:textId="77777777" w:rsidR="0076392E" w:rsidRPr="00B65B06" w:rsidRDefault="0076392E" w:rsidP="00667F5E">
            <w:pPr>
              <w:spacing w:line="320" w:lineRule="exac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23A343CE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496D051C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14:paraId="7669E3C0" w14:textId="77777777" w:rsidR="0076392E" w:rsidRPr="00B65B06" w:rsidRDefault="0076392E" w:rsidP="00667F5E">
            <w:pPr>
              <w:spacing w:line="320" w:lineRule="exact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</w:tbl>
    <w:p w14:paraId="301C8564" w14:textId="77777777" w:rsidR="009C5255" w:rsidRPr="00B65B06" w:rsidRDefault="009C5255" w:rsidP="009C5255">
      <w:pPr>
        <w:spacing w:line="320" w:lineRule="exact"/>
        <w:ind w:left="7080" w:firstLine="708"/>
        <w:rPr>
          <w:sz w:val="22"/>
          <w:szCs w:val="22"/>
        </w:rPr>
      </w:pPr>
      <w:r>
        <w:rPr>
          <w:sz w:val="22"/>
          <w:szCs w:val="22"/>
        </w:rPr>
        <w:t>I Docenti</w:t>
      </w:r>
    </w:p>
    <w:p w14:paraId="513616E8" w14:textId="77777777" w:rsidR="009C5255" w:rsidRPr="00B65B06" w:rsidRDefault="009C5255" w:rsidP="009C5255">
      <w:pPr>
        <w:spacing w:line="320" w:lineRule="exact"/>
        <w:jc w:val="right"/>
        <w:rPr>
          <w:sz w:val="22"/>
          <w:szCs w:val="22"/>
        </w:rPr>
      </w:pPr>
      <w:r w:rsidRPr="00B65B06">
        <w:rPr>
          <w:sz w:val="22"/>
          <w:szCs w:val="22"/>
        </w:rPr>
        <w:tab/>
        <w:t xml:space="preserve">          </w:t>
      </w:r>
      <w:r w:rsidRPr="00B65B06">
        <w:rPr>
          <w:sz w:val="22"/>
          <w:szCs w:val="22"/>
        </w:rPr>
        <w:tab/>
      </w:r>
      <w:r w:rsidRPr="00B65B06">
        <w:rPr>
          <w:sz w:val="22"/>
          <w:szCs w:val="22"/>
        </w:rPr>
        <w:tab/>
      </w:r>
      <w:r w:rsidRPr="00B65B06">
        <w:rPr>
          <w:sz w:val="22"/>
          <w:szCs w:val="22"/>
        </w:rPr>
        <w:tab/>
      </w:r>
    </w:p>
    <w:p w14:paraId="2319AA5C" w14:textId="77777777" w:rsidR="009C5255" w:rsidRPr="00B65B06" w:rsidRDefault="009C5255" w:rsidP="009C5255">
      <w:pPr>
        <w:spacing w:line="320" w:lineRule="exact"/>
        <w:jc w:val="right"/>
        <w:rPr>
          <w:sz w:val="22"/>
          <w:szCs w:val="22"/>
        </w:rPr>
      </w:pPr>
      <w:r w:rsidRPr="00B65B06">
        <w:rPr>
          <w:sz w:val="22"/>
          <w:szCs w:val="22"/>
        </w:rPr>
        <w:t xml:space="preserve">  proff....................................................................... </w:t>
      </w:r>
    </w:p>
    <w:p w14:paraId="2AA94A5D" w14:textId="77777777" w:rsidR="009C5255" w:rsidRPr="00B65B06" w:rsidRDefault="009C5255" w:rsidP="009C5255">
      <w:pPr>
        <w:spacing w:line="320" w:lineRule="exact"/>
        <w:rPr>
          <w:sz w:val="22"/>
          <w:szCs w:val="22"/>
        </w:rPr>
      </w:pPr>
    </w:p>
    <w:p w14:paraId="3B969B71" w14:textId="77777777" w:rsidR="00013D2A" w:rsidRPr="00B65B06" w:rsidRDefault="009C5255" w:rsidP="007C6189">
      <w:pPr>
        <w:spacing w:line="3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13D2A" w:rsidRPr="00B65B06" w:rsidSect="00F77E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851" w:left="851" w:header="284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1B69" w14:textId="77777777" w:rsidR="005A08DA" w:rsidRDefault="005A08DA">
      <w:r>
        <w:separator/>
      </w:r>
    </w:p>
  </w:endnote>
  <w:endnote w:type="continuationSeparator" w:id="0">
    <w:p w14:paraId="2977E1EC" w14:textId="77777777" w:rsidR="005A08DA" w:rsidRDefault="005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984"/>
    </w:tblGrid>
    <w:tr w:rsidR="00F77EBB" w14:paraId="54153E1B" w14:textId="77777777" w:rsidTr="00F77EBB">
      <w:tc>
        <w:tcPr>
          <w:tcW w:w="8292" w:type="dxa"/>
          <w:vAlign w:val="center"/>
        </w:tcPr>
        <w:p w14:paraId="30483EDE" w14:textId="6A8AA20D" w:rsidR="00F77EBB" w:rsidRDefault="00F77EBB" w:rsidP="00F77EBB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F24FE6">
            <w:rPr>
              <w:noProof/>
              <w:sz w:val="16"/>
            </w:rPr>
            <w:t>\\serveriis\Dati\Segr.amm Micaela\qualità\Sistema Gestione Qualità Antonietti\5 - Moduli\MR in word\MR-80_verbale_esami_preliminari_ scritti.docx</w:t>
          </w:r>
          <w:r>
            <w:rPr>
              <w:sz w:val="16"/>
            </w:rPr>
            <w:fldChar w:fldCharType="end"/>
          </w:r>
        </w:p>
      </w:tc>
      <w:tc>
        <w:tcPr>
          <w:tcW w:w="1984" w:type="dxa"/>
          <w:vAlign w:val="center"/>
        </w:tcPr>
        <w:p w14:paraId="5EA0A636" w14:textId="77777777" w:rsidR="00F77EBB" w:rsidRDefault="00F77EBB" w:rsidP="00F77EBB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di </w:t>
          </w:r>
          <w:fldSimple w:instr=" NUMPAGES ">
            <w:r>
              <w:t>2</w:t>
            </w:r>
          </w:fldSimple>
        </w:p>
      </w:tc>
    </w:tr>
  </w:tbl>
  <w:p w14:paraId="74C4C40F" w14:textId="49D5F5EC" w:rsidR="000C55B8" w:rsidRPr="00F77EBB" w:rsidRDefault="000C55B8" w:rsidP="00F77E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608"/>
    </w:tblGrid>
    <w:tr w:rsidR="00F77EBB" w14:paraId="5C9F7118" w14:textId="77777777" w:rsidTr="00D63253">
      <w:tc>
        <w:tcPr>
          <w:tcW w:w="8170" w:type="dxa"/>
          <w:vAlign w:val="center"/>
        </w:tcPr>
        <w:p w14:paraId="1CA36067" w14:textId="77777777" w:rsidR="00F77EBB" w:rsidRDefault="00F77EBB" w:rsidP="00F77EBB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C:\Users\micae\OneDrive\Desktop\documento 15 maggio\MR-75_documento_15 maggio.docx</w:t>
          </w:r>
          <w:r>
            <w:rPr>
              <w:sz w:val="16"/>
            </w:rPr>
            <w:fldChar w:fldCharType="end"/>
          </w:r>
        </w:p>
      </w:tc>
      <w:tc>
        <w:tcPr>
          <w:tcW w:w="1608" w:type="dxa"/>
          <w:vAlign w:val="center"/>
        </w:tcPr>
        <w:p w14:paraId="42B609B6" w14:textId="77777777" w:rsidR="00F77EBB" w:rsidRDefault="00F77EBB" w:rsidP="00F77EBB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di </w:t>
          </w:r>
          <w:fldSimple w:instr=" NUMPAGES ">
            <w:r>
              <w:t>1</w:t>
            </w:r>
          </w:fldSimple>
        </w:p>
      </w:tc>
    </w:tr>
  </w:tbl>
  <w:p w14:paraId="09D6F8A0" w14:textId="77777777" w:rsidR="00F77EBB" w:rsidRDefault="00F77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9A00" w14:textId="77777777" w:rsidR="005A08DA" w:rsidRDefault="005A08DA">
      <w:r>
        <w:separator/>
      </w:r>
    </w:p>
  </w:footnote>
  <w:footnote w:type="continuationSeparator" w:id="0">
    <w:p w14:paraId="7EC2D530" w14:textId="77777777" w:rsidR="005A08DA" w:rsidRDefault="005A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27E3" w14:textId="77777777" w:rsidR="00F77EBB" w:rsidRDefault="00F77EBB" w:rsidP="00F77EBB">
    <w:pPr>
      <w:pStyle w:val="Intestazione"/>
    </w:pPr>
  </w:p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60"/>
      <w:gridCol w:w="2002"/>
    </w:tblGrid>
    <w:tr w:rsidR="00F77EBB" w:rsidRPr="00243245" w14:paraId="16B5EB37" w14:textId="77777777" w:rsidTr="00D63253">
      <w:trPr>
        <w:cantSplit/>
        <w:trHeight w:hRule="exact" w:val="1003"/>
      </w:trPr>
      <w:tc>
        <w:tcPr>
          <w:tcW w:w="903" w:type="pct"/>
          <w:vAlign w:val="center"/>
        </w:tcPr>
        <w:p w14:paraId="50FC2759" w14:textId="77777777" w:rsidR="00F77EBB" w:rsidRPr="00243245" w:rsidRDefault="00F77EBB" w:rsidP="00F77EBB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085B2D15" wp14:editId="2CDD2B23">
                <wp:simplePos x="0" y="0"/>
                <wp:positionH relativeFrom="column">
                  <wp:posOffset>288290</wp:posOffset>
                </wp:positionH>
                <wp:positionV relativeFrom="paragraph">
                  <wp:posOffset>-26035</wp:posOffset>
                </wp:positionV>
                <wp:extent cx="438150" cy="316230"/>
                <wp:effectExtent l="0" t="0" r="0" b="7620"/>
                <wp:wrapNone/>
                <wp:docPr id="8" name="Immagine 8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47E7325" w14:textId="77777777" w:rsidR="00F77EBB" w:rsidRPr="00243245" w:rsidRDefault="00F77EBB" w:rsidP="00F77EBB">
          <w:pPr>
            <w:jc w:val="center"/>
            <w:rPr>
              <w:b/>
              <w:bCs/>
              <w:i/>
              <w:iCs/>
              <w:sz w:val="18"/>
            </w:rPr>
          </w:pPr>
        </w:p>
        <w:p w14:paraId="32144F46" w14:textId="77777777" w:rsidR="00F77EBB" w:rsidRDefault="00F77EBB" w:rsidP="00F77EBB">
          <w:pPr>
            <w:jc w:val="center"/>
            <w:rPr>
              <w:b/>
              <w:bCs/>
              <w:i/>
              <w:iCs/>
              <w:sz w:val="12"/>
            </w:rPr>
          </w:pPr>
        </w:p>
        <w:p w14:paraId="5031FB95" w14:textId="77777777" w:rsidR="00F77EBB" w:rsidRPr="00243245" w:rsidRDefault="00F77EBB" w:rsidP="00F77EBB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288D6416" w14:textId="77777777" w:rsidR="00F77EBB" w:rsidRPr="00243245" w:rsidRDefault="00F77EBB" w:rsidP="00F77EBB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3116" w:type="pct"/>
          <w:vAlign w:val="center"/>
        </w:tcPr>
        <w:p w14:paraId="53457B7B" w14:textId="77777777" w:rsidR="00F77EBB" w:rsidRDefault="00F77EBB" w:rsidP="00F77EBB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>VERBALE ESAMI PRELIMINARI</w:t>
          </w:r>
        </w:p>
        <w:p w14:paraId="2B9EEF35" w14:textId="77777777" w:rsidR="00F77EBB" w:rsidRPr="00243245" w:rsidRDefault="00F77EBB" w:rsidP="00F77EBB">
          <w:pPr>
            <w:pStyle w:val="Intestazione"/>
            <w:ind w:left="-70"/>
            <w:jc w:val="center"/>
          </w:pPr>
          <w:r>
            <w:rPr>
              <w:b/>
            </w:rPr>
            <w:t xml:space="preserve">PROVE SCRITTE – </w:t>
          </w:r>
          <w:r w:rsidRPr="00EB775B">
            <w:rPr>
              <w:b/>
            </w:rPr>
            <w:t>GRAFICHE -PRATICHE</w:t>
          </w:r>
        </w:p>
      </w:tc>
      <w:tc>
        <w:tcPr>
          <w:tcW w:w="981" w:type="pct"/>
          <w:vAlign w:val="center"/>
        </w:tcPr>
        <w:p w14:paraId="0B4B8FB6" w14:textId="08681A49" w:rsidR="00F77EBB" w:rsidRPr="000C756D" w:rsidRDefault="00F77EBB" w:rsidP="00F77EBB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</w:t>
          </w:r>
          <w:r>
            <w:rPr>
              <w:b w:val="0"/>
              <w:sz w:val="18"/>
            </w:rPr>
            <w:t>80</w:t>
          </w:r>
        </w:p>
        <w:p w14:paraId="6CD4E938" w14:textId="77777777" w:rsidR="00F77EBB" w:rsidRPr="000C756D" w:rsidRDefault="00F77EBB" w:rsidP="00F77EBB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3F03FAB6" w14:textId="77777777" w:rsidR="00F77EBB" w:rsidRPr="00243245" w:rsidRDefault="00F77EBB" w:rsidP="00F77EBB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1A91E4F3" w14:textId="38210993" w:rsidR="000C55B8" w:rsidRPr="00F77EBB" w:rsidRDefault="000C55B8" w:rsidP="00F77E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26BE" w14:textId="77777777" w:rsidR="00F77EBB" w:rsidRDefault="00F77EBB" w:rsidP="00F77EBB">
    <w:pPr>
      <w:pStyle w:val="Intestazione"/>
    </w:pPr>
  </w:p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60"/>
      <w:gridCol w:w="2002"/>
    </w:tblGrid>
    <w:tr w:rsidR="00F77EBB" w:rsidRPr="00243245" w14:paraId="7FF11533" w14:textId="77777777" w:rsidTr="00F77EBB">
      <w:trPr>
        <w:cantSplit/>
        <w:trHeight w:hRule="exact" w:val="1003"/>
      </w:trPr>
      <w:tc>
        <w:tcPr>
          <w:tcW w:w="903" w:type="pct"/>
          <w:vAlign w:val="center"/>
        </w:tcPr>
        <w:p w14:paraId="2DD12A74" w14:textId="77777777" w:rsidR="00F77EBB" w:rsidRPr="00243245" w:rsidRDefault="00F77EBB" w:rsidP="00F77EBB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7216" behindDoc="0" locked="0" layoutInCell="1" allowOverlap="1" wp14:anchorId="1C88F72B" wp14:editId="10A94BAB">
                <wp:simplePos x="0" y="0"/>
                <wp:positionH relativeFrom="column">
                  <wp:posOffset>288290</wp:posOffset>
                </wp:positionH>
                <wp:positionV relativeFrom="paragraph">
                  <wp:posOffset>-26035</wp:posOffset>
                </wp:positionV>
                <wp:extent cx="438150" cy="316230"/>
                <wp:effectExtent l="0" t="0" r="0" b="7620"/>
                <wp:wrapNone/>
                <wp:docPr id="9" name="Immagine 9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C567F67" w14:textId="77777777" w:rsidR="00F77EBB" w:rsidRPr="00243245" w:rsidRDefault="00F77EBB" w:rsidP="00F77EBB">
          <w:pPr>
            <w:jc w:val="center"/>
            <w:rPr>
              <w:b/>
              <w:bCs/>
              <w:i/>
              <w:iCs/>
              <w:sz w:val="18"/>
            </w:rPr>
          </w:pPr>
        </w:p>
        <w:p w14:paraId="2D627566" w14:textId="77777777" w:rsidR="00F77EBB" w:rsidRDefault="00F77EBB" w:rsidP="00F77EBB">
          <w:pPr>
            <w:jc w:val="center"/>
            <w:rPr>
              <w:b/>
              <w:bCs/>
              <w:i/>
              <w:iCs/>
              <w:sz w:val="12"/>
            </w:rPr>
          </w:pPr>
        </w:p>
        <w:p w14:paraId="353EA1DF" w14:textId="77777777" w:rsidR="00F77EBB" w:rsidRPr="00243245" w:rsidRDefault="00F77EBB" w:rsidP="00F77EBB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3ED4BD5B" w14:textId="77777777" w:rsidR="00F77EBB" w:rsidRPr="00243245" w:rsidRDefault="00F77EBB" w:rsidP="00F77EBB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3116" w:type="pct"/>
          <w:vAlign w:val="center"/>
        </w:tcPr>
        <w:p w14:paraId="4DE3E4B8" w14:textId="77777777" w:rsidR="00F77EBB" w:rsidRDefault="00F77EBB" w:rsidP="00F77EBB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>VERBALE ESAMI PRELIMINARI</w:t>
          </w:r>
        </w:p>
        <w:p w14:paraId="4923E199" w14:textId="3ACA3897" w:rsidR="00F77EBB" w:rsidRPr="00243245" w:rsidRDefault="00F77EBB" w:rsidP="00F77EBB">
          <w:pPr>
            <w:pStyle w:val="Intestazione"/>
            <w:ind w:left="-70"/>
            <w:jc w:val="center"/>
          </w:pPr>
          <w:r>
            <w:rPr>
              <w:b/>
            </w:rPr>
            <w:t xml:space="preserve">PROVE SCRITTE – </w:t>
          </w:r>
          <w:r w:rsidRPr="00EB775B">
            <w:rPr>
              <w:b/>
            </w:rPr>
            <w:t>GRAFICHE -PRATICHE</w:t>
          </w:r>
        </w:p>
      </w:tc>
      <w:tc>
        <w:tcPr>
          <w:tcW w:w="981" w:type="pct"/>
          <w:vAlign w:val="center"/>
        </w:tcPr>
        <w:p w14:paraId="009288B3" w14:textId="77777777" w:rsidR="00F77EBB" w:rsidRPr="000C756D" w:rsidRDefault="00F77EBB" w:rsidP="00F77EBB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MR-7</w:t>
          </w:r>
          <w:r>
            <w:rPr>
              <w:b w:val="0"/>
              <w:sz w:val="18"/>
            </w:rPr>
            <w:t>9</w:t>
          </w:r>
        </w:p>
        <w:p w14:paraId="1092E48A" w14:textId="77777777" w:rsidR="00F77EBB" w:rsidRPr="000C756D" w:rsidRDefault="00F77EBB" w:rsidP="00F77EBB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6E564DBC" w14:textId="77777777" w:rsidR="00F77EBB" w:rsidRPr="00243245" w:rsidRDefault="00F77EBB" w:rsidP="00F77EBB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75332061" w14:textId="77777777" w:rsidR="00F77EBB" w:rsidRDefault="00F77EBB" w:rsidP="00B65B06">
    <w:pPr>
      <w:pStyle w:val="Intestazion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A6A"/>
    <w:rsid w:val="00013D2A"/>
    <w:rsid w:val="00022385"/>
    <w:rsid w:val="000C55B8"/>
    <w:rsid w:val="000D1BEC"/>
    <w:rsid w:val="000E4040"/>
    <w:rsid w:val="0011285D"/>
    <w:rsid w:val="001166D8"/>
    <w:rsid w:val="001B4FE0"/>
    <w:rsid w:val="00395CE1"/>
    <w:rsid w:val="003B01CA"/>
    <w:rsid w:val="004849CC"/>
    <w:rsid w:val="00554112"/>
    <w:rsid w:val="005A08DA"/>
    <w:rsid w:val="005D0FA4"/>
    <w:rsid w:val="00634F99"/>
    <w:rsid w:val="00667F5E"/>
    <w:rsid w:val="006A4D65"/>
    <w:rsid w:val="006C6FEC"/>
    <w:rsid w:val="007426AA"/>
    <w:rsid w:val="0076392E"/>
    <w:rsid w:val="00774B45"/>
    <w:rsid w:val="007A0CDC"/>
    <w:rsid w:val="007C6189"/>
    <w:rsid w:val="007D26AA"/>
    <w:rsid w:val="007F53D7"/>
    <w:rsid w:val="008275CD"/>
    <w:rsid w:val="008333F0"/>
    <w:rsid w:val="00846763"/>
    <w:rsid w:val="00861A13"/>
    <w:rsid w:val="008A1459"/>
    <w:rsid w:val="008B6924"/>
    <w:rsid w:val="008D5701"/>
    <w:rsid w:val="00906A6A"/>
    <w:rsid w:val="00991951"/>
    <w:rsid w:val="009B1A65"/>
    <w:rsid w:val="009C5255"/>
    <w:rsid w:val="00A03C51"/>
    <w:rsid w:val="00A40BA0"/>
    <w:rsid w:val="00A67EA2"/>
    <w:rsid w:val="00AC7AEA"/>
    <w:rsid w:val="00B168A8"/>
    <w:rsid w:val="00B60B38"/>
    <w:rsid w:val="00B65B06"/>
    <w:rsid w:val="00B7278F"/>
    <w:rsid w:val="00B819C6"/>
    <w:rsid w:val="00BD25F0"/>
    <w:rsid w:val="00BD58DA"/>
    <w:rsid w:val="00BE7E47"/>
    <w:rsid w:val="00C035BA"/>
    <w:rsid w:val="00C545F2"/>
    <w:rsid w:val="00C63342"/>
    <w:rsid w:val="00CB07F0"/>
    <w:rsid w:val="00D32B40"/>
    <w:rsid w:val="00D4366C"/>
    <w:rsid w:val="00D66DFB"/>
    <w:rsid w:val="00E021EB"/>
    <w:rsid w:val="00E10D3E"/>
    <w:rsid w:val="00E21C7D"/>
    <w:rsid w:val="00E30432"/>
    <w:rsid w:val="00E31779"/>
    <w:rsid w:val="00E97051"/>
    <w:rsid w:val="00EB775B"/>
    <w:rsid w:val="00EF634B"/>
    <w:rsid w:val="00F21B28"/>
    <w:rsid w:val="00F24FE6"/>
    <w:rsid w:val="00F27C5C"/>
    <w:rsid w:val="00F55FFD"/>
    <w:rsid w:val="00F641A2"/>
    <w:rsid w:val="00F77EBB"/>
    <w:rsid w:val="00F963C9"/>
    <w:rsid w:val="00FA2E60"/>
    <w:rsid w:val="00FF2A3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4E2261"/>
  <w15:docId w15:val="{72505834-032D-45FB-8779-9163DABC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EBB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8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9CC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634F99"/>
  </w:style>
  <w:style w:type="paragraph" w:styleId="Nessunaspaziatura">
    <w:name w:val="No Spacing"/>
    <w:uiPriority w:val="1"/>
    <w:qFormat/>
    <w:rsid w:val="000C55B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C55B8"/>
  </w:style>
  <w:style w:type="character" w:customStyle="1" w:styleId="CorpotestoCarattere">
    <w:name w:val="Corpo testo Carattere"/>
    <w:basedOn w:val="Carpredefinitoparagrafo"/>
    <w:link w:val="Corpotesto"/>
    <w:rsid w:val="00F77EB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28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SCRITTA DI ……………………</vt:lpstr>
    </vt:vector>
  </TitlesOfParts>
  <Company>ARCHIMEDE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SCRITTA DI ……………………</dc:title>
  <dc:creator>Anna Schettino</dc:creator>
  <cp:keywords>Modulistica; Verbali; Esami</cp:keywords>
  <cp:lastModifiedBy>Micaela Perruccio</cp:lastModifiedBy>
  <cp:revision>15</cp:revision>
  <cp:lastPrinted>2012-07-29T15:43:00Z</cp:lastPrinted>
  <dcterms:created xsi:type="dcterms:W3CDTF">2015-04-01T17:09:00Z</dcterms:created>
  <dcterms:modified xsi:type="dcterms:W3CDTF">2021-05-13T18:01:00Z</dcterms:modified>
  <cp:category>scuola</cp:category>
</cp:coreProperties>
</file>