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6EC44" w14:textId="65D38DD7" w:rsidR="00C95960" w:rsidRDefault="00C95960" w:rsidP="00C95960">
      <w:pPr>
        <w:jc w:val="center"/>
        <w:rPr>
          <w:b/>
          <w:sz w:val="22"/>
          <w:szCs w:val="22"/>
        </w:rPr>
      </w:pPr>
    </w:p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7236"/>
      </w:tblGrid>
      <w:tr w:rsidR="000F10DD" w:rsidRPr="00DD3BF5" w14:paraId="3C2A31CA" w14:textId="77777777" w:rsidTr="00D63253">
        <w:trPr>
          <w:trHeight w:val="283"/>
          <w:jc w:val="center"/>
        </w:trPr>
        <w:tc>
          <w:tcPr>
            <w:tcW w:w="1472" w:type="pct"/>
            <w:vAlign w:val="center"/>
          </w:tcPr>
          <w:p w14:paraId="0C1B6BAB" w14:textId="77777777" w:rsidR="000F10DD" w:rsidRPr="00DD3BF5" w:rsidRDefault="000F10DD" w:rsidP="00D63253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F5">
              <w:rPr>
                <w:b/>
                <w:bCs/>
                <w:sz w:val="22"/>
                <w:szCs w:val="22"/>
              </w:rPr>
              <w:t>VERBALE</w:t>
            </w:r>
            <w:r w:rsidRPr="00DD3BF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N.4</w:t>
            </w:r>
          </w:p>
        </w:tc>
        <w:tc>
          <w:tcPr>
            <w:tcW w:w="3528" w:type="pct"/>
            <w:vAlign w:val="center"/>
          </w:tcPr>
          <w:p w14:paraId="12FE2DA8" w14:textId="77777777" w:rsidR="000F10DD" w:rsidRPr="00DD3BF5" w:rsidRDefault="000F10DD" w:rsidP="00D63253">
            <w:pPr>
              <w:spacing w:line="320" w:lineRule="exact"/>
              <w:rPr>
                <w:sz w:val="22"/>
                <w:szCs w:val="22"/>
              </w:rPr>
            </w:pPr>
            <w:r w:rsidRPr="00DD3BF5">
              <w:rPr>
                <w:b/>
                <w:sz w:val="22"/>
                <w:szCs w:val="22"/>
              </w:rPr>
              <w:t xml:space="preserve">ESAMI </w:t>
            </w:r>
            <w:r w:rsidRPr="00C65EE4">
              <w:rPr>
                <w:b/>
                <w:sz w:val="22"/>
                <w:szCs w:val="22"/>
              </w:rPr>
              <w:t>PRELIMINARI ALLA CLASSE …… IND.…........……</w:t>
            </w:r>
            <w:r w:rsidRPr="00DD3BF5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5AD6F8D2" w14:textId="77777777" w:rsidR="000F10DD" w:rsidRPr="00DD3BF5" w:rsidRDefault="000F10DD" w:rsidP="00C95960">
      <w:pPr>
        <w:jc w:val="center"/>
        <w:rPr>
          <w:b/>
          <w:sz w:val="22"/>
          <w:szCs w:val="22"/>
        </w:rPr>
      </w:pPr>
    </w:p>
    <w:tbl>
      <w:tblPr>
        <w:tblW w:w="49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6687"/>
      </w:tblGrid>
      <w:tr w:rsidR="00C95960" w:rsidRPr="00DD3BF5" w14:paraId="44ADCE43" w14:textId="77777777" w:rsidTr="000F10DD">
        <w:trPr>
          <w:trHeight w:val="397"/>
          <w:jc w:val="center"/>
        </w:trPr>
        <w:tc>
          <w:tcPr>
            <w:tcW w:w="1741" w:type="pct"/>
            <w:vAlign w:val="center"/>
          </w:tcPr>
          <w:p w14:paraId="2912D1EF" w14:textId="77777777" w:rsidR="00C95960" w:rsidRPr="00DD3BF5" w:rsidRDefault="00C95960" w:rsidP="00C95960">
            <w:pPr>
              <w:jc w:val="center"/>
              <w:rPr>
                <w:b/>
                <w:bCs/>
                <w:sz w:val="22"/>
                <w:szCs w:val="22"/>
              </w:rPr>
            </w:pPr>
            <w:r w:rsidRPr="00DD3BF5">
              <w:rPr>
                <w:b/>
                <w:sz w:val="22"/>
                <w:szCs w:val="22"/>
              </w:rPr>
              <w:t>PROVA ORALE DI</w:t>
            </w:r>
          </w:p>
        </w:tc>
        <w:tc>
          <w:tcPr>
            <w:tcW w:w="3259" w:type="pct"/>
            <w:vAlign w:val="center"/>
          </w:tcPr>
          <w:p w14:paraId="3114D842" w14:textId="77777777" w:rsidR="00C95960" w:rsidRDefault="00C95960" w:rsidP="00B215DE">
            <w:pPr>
              <w:jc w:val="center"/>
              <w:rPr>
                <w:bCs/>
                <w:sz w:val="22"/>
                <w:szCs w:val="22"/>
              </w:rPr>
            </w:pPr>
          </w:p>
          <w:p w14:paraId="520C8096" w14:textId="2BF7E941" w:rsidR="002679C9" w:rsidRPr="00DD3BF5" w:rsidRDefault="002679C9" w:rsidP="00B215DE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5ACEBD06" w14:textId="77777777" w:rsidR="002272CA" w:rsidRPr="006613F2" w:rsidRDefault="00013D2A" w:rsidP="002272CA">
      <w:pPr>
        <w:spacing w:before="120" w:line="320" w:lineRule="exact"/>
        <w:jc w:val="both"/>
        <w:rPr>
          <w:sz w:val="22"/>
          <w:szCs w:val="22"/>
        </w:rPr>
      </w:pPr>
      <w:r w:rsidRPr="006613F2">
        <w:rPr>
          <w:sz w:val="22"/>
          <w:szCs w:val="22"/>
        </w:rPr>
        <w:t xml:space="preserve">Il giorno …… del </w:t>
      </w:r>
      <w:r w:rsidR="007C6189" w:rsidRPr="006613F2">
        <w:rPr>
          <w:sz w:val="22"/>
          <w:szCs w:val="22"/>
        </w:rPr>
        <w:t>mese di ……</w:t>
      </w:r>
      <w:proofErr w:type="gramStart"/>
      <w:r w:rsidR="007C6189" w:rsidRPr="006613F2">
        <w:rPr>
          <w:sz w:val="22"/>
          <w:szCs w:val="22"/>
        </w:rPr>
        <w:t>……</w:t>
      </w:r>
      <w:r w:rsidR="00DE0035" w:rsidRPr="006613F2">
        <w:rPr>
          <w:sz w:val="22"/>
          <w:szCs w:val="22"/>
        </w:rPr>
        <w:t>.</w:t>
      </w:r>
      <w:proofErr w:type="gramEnd"/>
      <w:r w:rsidR="00DE0035" w:rsidRPr="006613F2">
        <w:rPr>
          <w:sz w:val="22"/>
          <w:szCs w:val="22"/>
        </w:rPr>
        <w:t>.</w:t>
      </w:r>
      <w:r w:rsidR="007C6189" w:rsidRPr="006613F2">
        <w:rPr>
          <w:sz w:val="22"/>
          <w:szCs w:val="22"/>
        </w:rPr>
        <w:t>…</w:t>
      </w:r>
      <w:r w:rsidR="00906A6A" w:rsidRPr="006613F2">
        <w:rPr>
          <w:sz w:val="22"/>
          <w:szCs w:val="22"/>
        </w:rPr>
        <w:t xml:space="preserve"> dell’anno</w:t>
      </w:r>
      <w:proofErr w:type="gramStart"/>
      <w:r w:rsidR="00906A6A" w:rsidRPr="006613F2">
        <w:rPr>
          <w:sz w:val="22"/>
          <w:szCs w:val="22"/>
        </w:rPr>
        <w:t xml:space="preserve"> </w:t>
      </w:r>
      <w:r w:rsidR="007C6189" w:rsidRPr="006613F2">
        <w:rPr>
          <w:sz w:val="22"/>
          <w:szCs w:val="22"/>
        </w:rPr>
        <w:t>…</w:t>
      </w:r>
      <w:r w:rsidR="00DE0035" w:rsidRPr="006613F2">
        <w:rPr>
          <w:sz w:val="22"/>
          <w:szCs w:val="22"/>
        </w:rPr>
        <w:t>.</w:t>
      </w:r>
      <w:proofErr w:type="gramEnd"/>
      <w:r w:rsidR="00DE0035" w:rsidRPr="006613F2">
        <w:rPr>
          <w:sz w:val="22"/>
          <w:szCs w:val="22"/>
        </w:rPr>
        <w:t>.</w:t>
      </w:r>
      <w:r w:rsidR="007C6189" w:rsidRPr="006613F2">
        <w:rPr>
          <w:sz w:val="22"/>
          <w:szCs w:val="22"/>
        </w:rPr>
        <w:t>…</w:t>
      </w:r>
      <w:r w:rsidRPr="006613F2">
        <w:rPr>
          <w:sz w:val="22"/>
          <w:szCs w:val="22"/>
        </w:rPr>
        <w:t>, alle ore</w:t>
      </w:r>
      <w:r w:rsidR="007C6189" w:rsidRPr="006613F2">
        <w:rPr>
          <w:sz w:val="22"/>
          <w:szCs w:val="22"/>
        </w:rPr>
        <w:t xml:space="preserve"> …………. </w:t>
      </w:r>
      <w:r w:rsidRPr="006613F2">
        <w:rPr>
          <w:sz w:val="22"/>
          <w:szCs w:val="22"/>
        </w:rPr>
        <w:t>nell’aula</w:t>
      </w:r>
      <w:proofErr w:type="gramStart"/>
      <w:r w:rsidRPr="006613F2">
        <w:rPr>
          <w:sz w:val="22"/>
          <w:szCs w:val="22"/>
        </w:rPr>
        <w:t xml:space="preserve"> …</w:t>
      </w:r>
      <w:r w:rsidR="00DE0035" w:rsidRPr="006613F2">
        <w:rPr>
          <w:sz w:val="22"/>
          <w:szCs w:val="22"/>
        </w:rPr>
        <w:t>.</w:t>
      </w:r>
      <w:proofErr w:type="gramEnd"/>
      <w:r w:rsidR="00DE0035" w:rsidRPr="006613F2">
        <w:rPr>
          <w:sz w:val="22"/>
          <w:szCs w:val="22"/>
        </w:rPr>
        <w:t>.</w:t>
      </w:r>
      <w:r w:rsidRPr="006613F2">
        <w:rPr>
          <w:sz w:val="22"/>
          <w:szCs w:val="22"/>
        </w:rPr>
        <w:t xml:space="preserve">….. </w:t>
      </w:r>
      <w:r w:rsidR="00A8121F" w:rsidRPr="006613F2">
        <w:rPr>
          <w:sz w:val="22"/>
          <w:szCs w:val="22"/>
        </w:rPr>
        <w:t xml:space="preserve">dell’Istituto </w:t>
      </w:r>
      <w:r w:rsidR="00812283" w:rsidRPr="006613F2">
        <w:rPr>
          <w:sz w:val="22"/>
          <w:szCs w:val="22"/>
        </w:rPr>
        <w:t xml:space="preserve">riunisce </w:t>
      </w:r>
      <w:r w:rsidR="004209F3" w:rsidRPr="006613F2">
        <w:rPr>
          <w:sz w:val="22"/>
          <w:szCs w:val="22"/>
        </w:rPr>
        <w:t xml:space="preserve">il Consiglio della classe…. </w:t>
      </w:r>
      <w:proofErr w:type="spellStart"/>
      <w:r w:rsidR="004209F3" w:rsidRPr="006613F2">
        <w:rPr>
          <w:sz w:val="22"/>
          <w:szCs w:val="22"/>
        </w:rPr>
        <w:t>sez</w:t>
      </w:r>
      <w:proofErr w:type="spellEnd"/>
      <w:r w:rsidR="004209F3" w:rsidRPr="006613F2">
        <w:rPr>
          <w:sz w:val="22"/>
          <w:szCs w:val="22"/>
        </w:rPr>
        <w:t xml:space="preserve"> … </w:t>
      </w:r>
      <w:r w:rsidR="00DE0035" w:rsidRPr="006613F2">
        <w:rPr>
          <w:sz w:val="22"/>
          <w:szCs w:val="22"/>
        </w:rPr>
        <w:t xml:space="preserve">indirizzo </w:t>
      </w:r>
      <w:r w:rsidR="004209F3" w:rsidRPr="006613F2">
        <w:rPr>
          <w:sz w:val="22"/>
          <w:szCs w:val="22"/>
        </w:rPr>
        <w:t>…</w:t>
      </w:r>
      <w:r w:rsidR="00DE0035" w:rsidRPr="006613F2">
        <w:rPr>
          <w:sz w:val="22"/>
          <w:szCs w:val="22"/>
        </w:rPr>
        <w:t>……………</w:t>
      </w:r>
      <w:r w:rsidR="004209F3" w:rsidRPr="006613F2">
        <w:rPr>
          <w:sz w:val="22"/>
          <w:szCs w:val="22"/>
        </w:rPr>
        <w:t>….</w:t>
      </w:r>
      <w:r w:rsidRPr="006613F2">
        <w:rPr>
          <w:sz w:val="22"/>
          <w:szCs w:val="22"/>
        </w:rPr>
        <w:t xml:space="preserve"> </w:t>
      </w:r>
      <w:r w:rsidR="00DE0035" w:rsidRPr="006613F2">
        <w:rPr>
          <w:sz w:val="22"/>
          <w:szCs w:val="22"/>
        </w:rPr>
        <w:t>al fine di procedere allo svolgimento delle operazioni relative ai sotto elencati alunni</w:t>
      </w:r>
      <w:r w:rsidR="00812283" w:rsidRPr="006613F2">
        <w:rPr>
          <w:sz w:val="22"/>
          <w:szCs w:val="22"/>
        </w:rPr>
        <w:t>,</w:t>
      </w:r>
      <w:r w:rsidR="00DE0035" w:rsidRPr="006613F2">
        <w:rPr>
          <w:sz w:val="22"/>
          <w:szCs w:val="22"/>
        </w:rPr>
        <w:t xml:space="preserve"> convocati per sostenere le prove orali de</w:t>
      </w:r>
      <w:r w:rsidR="00433911" w:rsidRPr="006613F2">
        <w:rPr>
          <w:sz w:val="22"/>
          <w:szCs w:val="22"/>
        </w:rPr>
        <w:t xml:space="preserve">gli esami </w:t>
      </w:r>
      <w:r w:rsidR="002272CA" w:rsidRPr="006613F2">
        <w:rPr>
          <w:sz w:val="22"/>
          <w:szCs w:val="22"/>
        </w:rPr>
        <w:t xml:space="preserve">preliminari per l’ammissione agli Esami di Stato. </w:t>
      </w:r>
    </w:p>
    <w:p w14:paraId="6E5E68D5" w14:textId="77777777" w:rsidR="00B11748" w:rsidRPr="00DD3BF5" w:rsidRDefault="00B11748" w:rsidP="00B11748">
      <w:pPr>
        <w:pStyle w:val="Nessunaspaziatura"/>
        <w:rPr>
          <w:rFonts w:ascii="Times New Roman" w:hAnsi="Times New Roman"/>
        </w:rPr>
      </w:pPr>
      <w:r w:rsidRPr="00DD3BF5">
        <w:rPr>
          <w:rFonts w:ascii="Times New Roman" w:hAnsi="Times New Roman"/>
        </w:rPr>
        <w:t xml:space="preserve">Risultano presenti i </w:t>
      </w:r>
      <w:proofErr w:type="spellStart"/>
      <w:r w:rsidRPr="00DD3BF5">
        <w:rPr>
          <w:rFonts w:ascii="Times New Roman" w:hAnsi="Times New Roman"/>
        </w:rPr>
        <w:t>proff</w:t>
      </w:r>
      <w:proofErr w:type="spellEnd"/>
      <w:r w:rsidRPr="00DD3BF5">
        <w:rPr>
          <w:rFonts w:ascii="Times New Roman" w:hAnsi="Times New Roman"/>
        </w:rPr>
        <w:t>:</w:t>
      </w:r>
    </w:p>
    <w:p w14:paraId="36E8B634" w14:textId="77777777" w:rsidR="00B11748" w:rsidRPr="00DD3BF5" w:rsidRDefault="00B11748" w:rsidP="00B11748">
      <w:pPr>
        <w:pStyle w:val="Nessunaspaziatura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22"/>
        <w:gridCol w:w="6898"/>
      </w:tblGrid>
      <w:tr w:rsidR="00B11748" w:rsidRPr="00DD3BF5" w14:paraId="04CFF064" w14:textId="77777777" w:rsidTr="00476CD1">
        <w:trPr>
          <w:jc w:val="center"/>
        </w:trPr>
        <w:tc>
          <w:tcPr>
            <w:tcW w:w="1690" w:type="pct"/>
            <w:vAlign w:val="center"/>
          </w:tcPr>
          <w:p w14:paraId="18A2C86D" w14:textId="77777777" w:rsidR="00B11748" w:rsidRPr="00DD3BF5" w:rsidRDefault="00B11748" w:rsidP="00476CD1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DD3BF5">
              <w:rPr>
                <w:b/>
                <w:i/>
                <w:sz w:val="22"/>
                <w:szCs w:val="22"/>
                <w:lang w:val="en-US"/>
              </w:rPr>
              <w:t>Docente</w:t>
            </w:r>
            <w:proofErr w:type="spellEnd"/>
          </w:p>
        </w:tc>
        <w:tc>
          <w:tcPr>
            <w:tcW w:w="3310" w:type="pct"/>
            <w:vAlign w:val="center"/>
          </w:tcPr>
          <w:p w14:paraId="37EFC7C7" w14:textId="77777777" w:rsidR="00B11748" w:rsidRPr="00DD3BF5" w:rsidRDefault="00B11748" w:rsidP="00476CD1">
            <w:pPr>
              <w:jc w:val="center"/>
              <w:rPr>
                <w:b/>
                <w:i/>
                <w:sz w:val="22"/>
                <w:szCs w:val="22"/>
                <w:lang w:val="en-US"/>
              </w:rPr>
            </w:pPr>
            <w:proofErr w:type="spellStart"/>
            <w:r w:rsidRPr="00DD3BF5">
              <w:rPr>
                <w:b/>
                <w:i/>
                <w:sz w:val="22"/>
                <w:szCs w:val="22"/>
                <w:lang w:val="en-US"/>
              </w:rPr>
              <w:t>Disciplina</w:t>
            </w:r>
            <w:proofErr w:type="spellEnd"/>
            <w:r w:rsidRPr="00DD3BF5">
              <w:rPr>
                <w:b/>
                <w:i/>
                <w:sz w:val="22"/>
                <w:szCs w:val="22"/>
                <w:lang w:val="en-US"/>
              </w:rPr>
              <w:t xml:space="preserve"> </w:t>
            </w:r>
          </w:p>
        </w:tc>
      </w:tr>
      <w:tr w:rsidR="00B11748" w:rsidRPr="00DD3BF5" w14:paraId="07816D05" w14:textId="77777777" w:rsidTr="00476CD1">
        <w:trPr>
          <w:jc w:val="center"/>
        </w:trPr>
        <w:tc>
          <w:tcPr>
            <w:tcW w:w="1690" w:type="pct"/>
            <w:vAlign w:val="center"/>
          </w:tcPr>
          <w:p w14:paraId="3845F0AA" w14:textId="77777777" w:rsidR="00B11748" w:rsidRPr="00DD3BF5" w:rsidRDefault="00B11748" w:rsidP="00476CD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6E2E7668" w14:textId="77777777" w:rsidR="00B11748" w:rsidRPr="00DD3BF5" w:rsidRDefault="00B11748" w:rsidP="00476CD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11748" w:rsidRPr="00DD3BF5" w14:paraId="30D91073" w14:textId="77777777" w:rsidTr="00476CD1">
        <w:trPr>
          <w:jc w:val="center"/>
        </w:trPr>
        <w:tc>
          <w:tcPr>
            <w:tcW w:w="1690" w:type="pct"/>
            <w:vAlign w:val="center"/>
          </w:tcPr>
          <w:p w14:paraId="0B400866" w14:textId="77777777" w:rsidR="00B11748" w:rsidRPr="00DD3BF5" w:rsidRDefault="00B11748" w:rsidP="00476CD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328EF1A5" w14:textId="77777777" w:rsidR="00B11748" w:rsidRPr="00DD3BF5" w:rsidRDefault="00B11748" w:rsidP="00476CD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11748" w:rsidRPr="00DD3BF5" w14:paraId="01E2D34F" w14:textId="77777777" w:rsidTr="00476CD1">
        <w:trPr>
          <w:jc w:val="center"/>
        </w:trPr>
        <w:tc>
          <w:tcPr>
            <w:tcW w:w="1690" w:type="pct"/>
            <w:vAlign w:val="center"/>
          </w:tcPr>
          <w:p w14:paraId="1258C686" w14:textId="77777777" w:rsidR="00B11748" w:rsidRPr="00DD3BF5" w:rsidRDefault="00B11748" w:rsidP="00476CD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72C4C5BD" w14:textId="77777777" w:rsidR="00B11748" w:rsidRPr="00DD3BF5" w:rsidRDefault="00B11748" w:rsidP="00476CD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11748" w:rsidRPr="00DD3BF5" w14:paraId="507304F7" w14:textId="77777777" w:rsidTr="00476CD1">
        <w:trPr>
          <w:jc w:val="center"/>
        </w:trPr>
        <w:tc>
          <w:tcPr>
            <w:tcW w:w="1690" w:type="pct"/>
            <w:vAlign w:val="center"/>
          </w:tcPr>
          <w:p w14:paraId="75D123AF" w14:textId="77777777" w:rsidR="00B11748" w:rsidRPr="00DD3BF5" w:rsidRDefault="00B11748" w:rsidP="00476CD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7352F44C" w14:textId="77777777" w:rsidR="00B11748" w:rsidRPr="00DD3BF5" w:rsidRDefault="00B11748" w:rsidP="00476CD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11748" w:rsidRPr="00DD3BF5" w14:paraId="67E964D9" w14:textId="77777777" w:rsidTr="00476CD1">
        <w:trPr>
          <w:jc w:val="center"/>
        </w:trPr>
        <w:tc>
          <w:tcPr>
            <w:tcW w:w="1690" w:type="pct"/>
            <w:vAlign w:val="center"/>
          </w:tcPr>
          <w:p w14:paraId="67924D39" w14:textId="77777777" w:rsidR="00B11748" w:rsidRPr="00DD3BF5" w:rsidRDefault="00B11748" w:rsidP="00476CD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72A96736" w14:textId="77777777" w:rsidR="00B11748" w:rsidRPr="00DD3BF5" w:rsidRDefault="00B11748" w:rsidP="00476CD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11748" w:rsidRPr="00DD3BF5" w14:paraId="3E0FF2A3" w14:textId="77777777" w:rsidTr="00476CD1">
        <w:trPr>
          <w:jc w:val="center"/>
        </w:trPr>
        <w:tc>
          <w:tcPr>
            <w:tcW w:w="1690" w:type="pct"/>
            <w:vAlign w:val="center"/>
          </w:tcPr>
          <w:p w14:paraId="7FCEB7C3" w14:textId="77777777" w:rsidR="00B11748" w:rsidRPr="00DD3BF5" w:rsidRDefault="00B11748" w:rsidP="00476CD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386CB95D" w14:textId="77777777" w:rsidR="00B11748" w:rsidRPr="00DD3BF5" w:rsidRDefault="00B11748" w:rsidP="00476CD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11748" w:rsidRPr="00DD3BF5" w14:paraId="59981448" w14:textId="77777777" w:rsidTr="00476CD1">
        <w:trPr>
          <w:jc w:val="center"/>
        </w:trPr>
        <w:tc>
          <w:tcPr>
            <w:tcW w:w="1690" w:type="pct"/>
            <w:vAlign w:val="center"/>
          </w:tcPr>
          <w:p w14:paraId="04DC267E" w14:textId="77777777" w:rsidR="00B11748" w:rsidRPr="00DD3BF5" w:rsidRDefault="00B11748" w:rsidP="00476CD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0CBD69FF" w14:textId="77777777" w:rsidR="00B11748" w:rsidRPr="00DD3BF5" w:rsidRDefault="00B11748" w:rsidP="00476CD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11748" w:rsidRPr="00DD3BF5" w14:paraId="166CCD29" w14:textId="77777777" w:rsidTr="00476CD1">
        <w:trPr>
          <w:jc w:val="center"/>
        </w:trPr>
        <w:tc>
          <w:tcPr>
            <w:tcW w:w="1690" w:type="pct"/>
            <w:vAlign w:val="center"/>
          </w:tcPr>
          <w:p w14:paraId="3A4EF449" w14:textId="77777777" w:rsidR="00B11748" w:rsidRPr="00DD3BF5" w:rsidRDefault="00B11748" w:rsidP="00476CD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01FE5E1A" w14:textId="77777777" w:rsidR="00B11748" w:rsidRPr="00DD3BF5" w:rsidRDefault="00B11748" w:rsidP="00476CD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11748" w:rsidRPr="00DD3BF5" w14:paraId="1E0F5509" w14:textId="77777777" w:rsidTr="00476CD1">
        <w:trPr>
          <w:jc w:val="center"/>
        </w:trPr>
        <w:tc>
          <w:tcPr>
            <w:tcW w:w="1690" w:type="pct"/>
            <w:vAlign w:val="center"/>
          </w:tcPr>
          <w:p w14:paraId="67075CD6" w14:textId="77777777" w:rsidR="00B11748" w:rsidRPr="00DD3BF5" w:rsidRDefault="00B11748" w:rsidP="00476CD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20815E67" w14:textId="77777777" w:rsidR="00B11748" w:rsidRPr="00DD3BF5" w:rsidRDefault="00B11748" w:rsidP="00476CD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11748" w:rsidRPr="00DD3BF5" w14:paraId="447650EC" w14:textId="77777777" w:rsidTr="00476CD1">
        <w:trPr>
          <w:jc w:val="center"/>
        </w:trPr>
        <w:tc>
          <w:tcPr>
            <w:tcW w:w="1690" w:type="pct"/>
            <w:vAlign w:val="center"/>
          </w:tcPr>
          <w:p w14:paraId="4D3DF5E9" w14:textId="77777777" w:rsidR="00B11748" w:rsidRPr="00DD3BF5" w:rsidRDefault="00B11748" w:rsidP="00476CD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5D0FDBF6" w14:textId="77777777" w:rsidR="00B11748" w:rsidRPr="00DD3BF5" w:rsidRDefault="00B11748" w:rsidP="00476CD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11748" w:rsidRPr="00DD3BF5" w14:paraId="44A5CFA2" w14:textId="77777777" w:rsidTr="00476CD1">
        <w:trPr>
          <w:jc w:val="center"/>
        </w:trPr>
        <w:tc>
          <w:tcPr>
            <w:tcW w:w="1690" w:type="pct"/>
            <w:vAlign w:val="center"/>
          </w:tcPr>
          <w:p w14:paraId="0A0B3E70" w14:textId="77777777" w:rsidR="00B11748" w:rsidRPr="00DD3BF5" w:rsidRDefault="00B11748" w:rsidP="00476CD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310" w:type="pct"/>
            <w:vAlign w:val="center"/>
          </w:tcPr>
          <w:p w14:paraId="6C66F3D9" w14:textId="77777777" w:rsidR="00B11748" w:rsidRPr="00DD3BF5" w:rsidRDefault="00B11748" w:rsidP="00476CD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281B40CF" w14:textId="77777777" w:rsidR="00DE0035" w:rsidRPr="006613F2" w:rsidRDefault="00DE0035" w:rsidP="00DE0035">
      <w:pPr>
        <w:spacing w:before="120" w:line="320" w:lineRule="exact"/>
        <w:jc w:val="both"/>
        <w:rPr>
          <w:sz w:val="22"/>
          <w:szCs w:val="22"/>
        </w:rPr>
      </w:pPr>
      <w:r w:rsidRPr="006613F2">
        <w:rPr>
          <w:sz w:val="22"/>
          <w:szCs w:val="22"/>
        </w:rPr>
        <w:t xml:space="preserve">Dopo </w:t>
      </w:r>
      <w:r w:rsidR="00B11748" w:rsidRPr="006613F2">
        <w:rPr>
          <w:sz w:val="22"/>
          <w:szCs w:val="22"/>
        </w:rPr>
        <w:t xml:space="preserve">aver </w:t>
      </w:r>
      <w:r w:rsidRPr="006613F2">
        <w:rPr>
          <w:sz w:val="22"/>
          <w:szCs w:val="22"/>
        </w:rPr>
        <w:t xml:space="preserve">effettuato l’appello </w:t>
      </w:r>
      <w:r w:rsidR="00B11748" w:rsidRPr="006613F2">
        <w:rPr>
          <w:sz w:val="22"/>
          <w:szCs w:val="22"/>
        </w:rPr>
        <w:t>dei candidati</w:t>
      </w:r>
      <w:r w:rsidRPr="006613F2">
        <w:rPr>
          <w:sz w:val="22"/>
          <w:szCs w:val="22"/>
        </w:rPr>
        <w:t xml:space="preserve">, si procede alla conduzione delle prove orali, garantendo che il docente </w:t>
      </w:r>
      <w:r w:rsidR="00812283" w:rsidRPr="006613F2">
        <w:rPr>
          <w:sz w:val="22"/>
          <w:szCs w:val="22"/>
        </w:rPr>
        <w:t xml:space="preserve">con </w:t>
      </w:r>
      <w:r w:rsidRPr="006613F2">
        <w:rPr>
          <w:sz w:val="22"/>
          <w:szCs w:val="22"/>
        </w:rPr>
        <w:t>specifica competenza nella disciplina interessata sia sempre affiancato da almeno un altro docente.</w:t>
      </w:r>
    </w:p>
    <w:p w14:paraId="38921F90" w14:textId="77777777" w:rsidR="009F1D6F" w:rsidRPr="006613F2" w:rsidRDefault="009F1D6F" w:rsidP="009F1D6F">
      <w:pPr>
        <w:spacing w:line="320" w:lineRule="exact"/>
        <w:jc w:val="both"/>
        <w:rPr>
          <w:sz w:val="22"/>
          <w:szCs w:val="22"/>
        </w:rPr>
      </w:pPr>
      <w:r w:rsidRPr="006613F2">
        <w:rPr>
          <w:sz w:val="22"/>
          <w:szCs w:val="22"/>
        </w:rPr>
        <w:t xml:space="preserve">Per ogni alunno e per ciascuna prova vengono trascritti </w:t>
      </w:r>
      <w:r w:rsidR="00812283" w:rsidRPr="006613F2">
        <w:rPr>
          <w:sz w:val="22"/>
          <w:szCs w:val="22"/>
        </w:rPr>
        <w:t xml:space="preserve">e </w:t>
      </w:r>
      <w:r w:rsidR="00B11748" w:rsidRPr="006613F2">
        <w:rPr>
          <w:sz w:val="22"/>
          <w:szCs w:val="22"/>
        </w:rPr>
        <w:t>verbalizzati gli argomenti</w:t>
      </w:r>
      <w:r w:rsidRPr="006613F2">
        <w:rPr>
          <w:sz w:val="22"/>
          <w:szCs w:val="22"/>
        </w:rPr>
        <w:t xml:space="preserve"> trattati e la valutazione, espressa con un giudizio e con un voto compreso tra 1 e 10, formulata dai docenti coinvolti. </w:t>
      </w:r>
    </w:p>
    <w:p w14:paraId="58D1B366" w14:textId="77777777" w:rsidR="00B11748" w:rsidRPr="00DD3BF5" w:rsidRDefault="00B11748" w:rsidP="009F1D6F">
      <w:pPr>
        <w:spacing w:line="320" w:lineRule="exact"/>
        <w:jc w:val="both"/>
        <w:rPr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92"/>
        <w:gridCol w:w="2194"/>
        <w:gridCol w:w="4536"/>
        <w:gridCol w:w="1049"/>
      </w:tblGrid>
      <w:tr w:rsidR="00B11748" w:rsidRPr="00DD3BF5" w14:paraId="4F59DB32" w14:textId="77777777" w:rsidTr="000F10DD">
        <w:trPr>
          <w:trHeight w:val="305"/>
        </w:trPr>
        <w:tc>
          <w:tcPr>
            <w:tcW w:w="2592" w:type="dxa"/>
          </w:tcPr>
          <w:p w14:paraId="7FDC32F5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DD3BF5">
              <w:rPr>
                <w:sz w:val="22"/>
                <w:szCs w:val="22"/>
              </w:rPr>
              <w:t>STUDENTE</w:t>
            </w:r>
          </w:p>
        </w:tc>
        <w:tc>
          <w:tcPr>
            <w:tcW w:w="2194" w:type="dxa"/>
          </w:tcPr>
          <w:p w14:paraId="3D9BD837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DD3BF5">
              <w:rPr>
                <w:sz w:val="22"/>
                <w:szCs w:val="22"/>
              </w:rPr>
              <w:t>DISCIPLINA</w:t>
            </w:r>
          </w:p>
        </w:tc>
        <w:tc>
          <w:tcPr>
            <w:tcW w:w="4536" w:type="dxa"/>
          </w:tcPr>
          <w:p w14:paraId="1EC28F86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DD3BF5">
              <w:rPr>
                <w:sz w:val="22"/>
                <w:szCs w:val="22"/>
              </w:rPr>
              <w:t>ANALITICA DESCRIZIONE DEL GIUDIZIO</w:t>
            </w:r>
          </w:p>
        </w:tc>
        <w:tc>
          <w:tcPr>
            <w:tcW w:w="1049" w:type="dxa"/>
          </w:tcPr>
          <w:p w14:paraId="2908BD7B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DD3BF5">
              <w:rPr>
                <w:sz w:val="22"/>
                <w:szCs w:val="22"/>
              </w:rPr>
              <w:t>VOTO</w:t>
            </w:r>
          </w:p>
        </w:tc>
      </w:tr>
      <w:tr w:rsidR="00B11748" w:rsidRPr="00DD3BF5" w14:paraId="490ED3AE" w14:textId="77777777" w:rsidTr="00476CD1">
        <w:trPr>
          <w:trHeight w:val="329"/>
        </w:trPr>
        <w:tc>
          <w:tcPr>
            <w:tcW w:w="2592" w:type="dxa"/>
            <w:vMerge w:val="restart"/>
          </w:tcPr>
          <w:p w14:paraId="453AD9E4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7DC5D9AA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2A3C46CB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6574B349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B11748" w:rsidRPr="00DD3BF5" w14:paraId="4EC05125" w14:textId="77777777" w:rsidTr="00476CD1">
        <w:trPr>
          <w:trHeight w:val="319"/>
        </w:trPr>
        <w:tc>
          <w:tcPr>
            <w:tcW w:w="2592" w:type="dxa"/>
            <w:vMerge/>
          </w:tcPr>
          <w:p w14:paraId="58DBA415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7D32ACB7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1C18E8AF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02A35353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B11748" w:rsidRPr="00DD3BF5" w14:paraId="25E7F2E9" w14:textId="77777777" w:rsidTr="00476CD1">
        <w:trPr>
          <w:trHeight w:val="329"/>
        </w:trPr>
        <w:tc>
          <w:tcPr>
            <w:tcW w:w="2592" w:type="dxa"/>
            <w:vMerge/>
          </w:tcPr>
          <w:p w14:paraId="42F5E8E9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6EF515C6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4B5132AF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051230D4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B11748" w:rsidRPr="00DD3BF5" w14:paraId="16F50DA7" w14:textId="77777777" w:rsidTr="00476CD1">
        <w:trPr>
          <w:trHeight w:val="329"/>
        </w:trPr>
        <w:tc>
          <w:tcPr>
            <w:tcW w:w="2592" w:type="dxa"/>
            <w:vMerge/>
          </w:tcPr>
          <w:p w14:paraId="4E5E8978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1BCC9C9C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13A0C240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1948BFDC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B11748" w:rsidRPr="00DD3BF5" w14:paraId="7022945E" w14:textId="77777777" w:rsidTr="00476CD1">
        <w:trPr>
          <w:trHeight w:val="319"/>
        </w:trPr>
        <w:tc>
          <w:tcPr>
            <w:tcW w:w="2592" w:type="dxa"/>
            <w:vMerge/>
          </w:tcPr>
          <w:p w14:paraId="52197205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3538060E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414D1191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44A7B048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B11748" w:rsidRPr="00DD3BF5" w14:paraId="43F52493" w14:textId="77777777" w:rsidTr="00476CD1">
        <w:trPr>
          <w:trHeight w:val="329"/>
        </w:trPr>
        <w:tc>
          <w:tcPr>
            <w:tcW w:w="2592" w:type="dxa"/>
            <w:vMerge/>
          </w:tcPr>
          <w:p w14:paraId="79A2CEA9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75DF149D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0A26C88B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0CE83991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B11748" w:rsidRPr="00DD3BF5" w14:paraId="78371B54" w14:textId="77777777" w:rsidTr="00476CD1">
        <w:trPr>
          <w:trHeight w:val="329"/>
        </w:trPr>
        <w:tc>
          <w:tcPr>
            <w:tcW w:w="2592" w:type="dxa"/>
            <w:vMerge/>
          </w:tcPr>
          <w:p w14:paraId="2E88FE62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5893CD6B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393C5737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5AEAAE8C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B11748" w:rsidRPr="00DD3BF5" w14:paraId="03CD9FB7" w14:textId="77777777" w:rsidTr="00476CD1">
        <w:trPr>
          <w:trHeight w:val="329"/>
        </w:trPr>
        <w:tc>
          <w:tcPr>
            <w:tcW w:w="2592" w:type="dxa"/>
            <w:vMerge/>
          </w:tcPr>
          <w:p w14:paraId="752069FC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778EEE24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4152D630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21EFB3B3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B11748" w:rsidRPr="00DD3BF5" w14:paraId="01C4ABFF" w14:textId="77777777" w:rsidTr="00476CD1">
        <w:trPr>
          <w:trHeight w:val="329"/>
        </w:trPr>
        <w:tc>
          <w:tcPr>
            <w:tcW w:w="2592" w:type="dxa"/>
            <w:vMerge/>
          </w:tcPr>
          <w:p w14:paraId="0274E01D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58C66797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4E80E865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426041AF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B11748" w:rsidRPr="00DD3BF5" w14:paraId="413319FB" w14:textId="77777777" w:rsidTr="00476CD1">
        <w:trPr>
          <w:trHeight w:val="329"/>
        </w:trPr>
        <w:tc>
          <w:tcPr>
            <w:tcW w:w="2592" w:type="dxa"/>
            <w:vMerge/>
          </w:tcPr>
          <w:p w14:paraId="71070BCF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365CEA8E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259F18C9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6386B0A2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</w:tbl>
    <w:p w14:paraId="607897EF" w14:textId="77777777" w:rsidR="00B11748" w:rsidRPr="00DD3BF5" w:rsidRDefault="00B11748" w:rsidP="009F1D6F">
      <w:pPr>
        <w:spacing w:line="320" w:lineRule="exact"/>
        <w:jc w:val="both"/>
        <w:rPr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92"/>
        <w:gridCol w:w="2194"/>
        <w:gridCol w:w="4536"/>
        <w:gridCol w:w="1049"/>
      </w:tblGrid>
      <w:tr w:rsidR="00B11748" w:rsidRPr="00DD3BF5" w14:paraId="5D618CAF" w14:textId="77777777" w:rsidTr="000F10DD">
        <w:trPr>
          <w:trHeight w:val="376"/>
        </w:trPr>
        <w:tc>
          <w:tcPr>
            <w:tcW w:w="2592" w:type="dxa"/>
          </w:tcPr>
          <w:p w14:paraId="0D699F4B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DD3BF5">
              <w:rPr>
                <w:sz w:val="22"/>
                <w:szCs w:val="22"/>
              </w:rPr>
              <w:t>STUDENTE</w:t>
            </w:r>
          </w:p>
        </w:tc>
        <w:tc>
          <w:tcPr>
            <w:tcW w:w="2194" w:type="dxa"/>
          </w:tcPr>
          <w:p w14:paraId="2810B034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DD3BF5">
              <w:rPr>
                <w:sz w:val="22"/>
                <w:szCs w:val="22"/>
              </w:rPr>
              <w:t>DISCIPLINA</w:t>
            </w:r>
          </w:p>
        </w:tc>
        <w:tc>
          <w:tcPr>
            <w:tcW w:w="4536" w:type="dxa"/>
          </w:tcPr>
          <w:p w14:paraId="234477F6" w14:textId="45BC8C69" w:rsidR="000F10DD" w:rsidRPr="000F10DD" w:rsidRDefault="00B11748" w:rsidP="000F10DD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DD3BF5">
              <w:rPr>
                <w:sz w:val="22"/>
                <w:szCs w:val="22"/>
              </w:rPr>
              <w:t>ANALITICA DESCRIZIONE DEL GIUDIZIO</w:t>
            </w:r>
          </w:p>
        </w:tc>
        <w:tc>
          <w:tcPr>
            <w:tcW w:w="1049" w:type="dxa"/>
          </w:tcPr>
          <w:p w14:paraId="14BACD45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DD3BF5">
              <w:rPr>
                <w:sz w:val="22"/>
                <w:szCs w:val="22"/>
              </w:rPr>
              <w:t>VOTO</w:t>
            </w:r>
          </w:p>
        </w:tc>
      </w:tr>
      <w:tr w:rsidR="00B11748" w:rsidRPr="00DD3BF5" w14:paraId="24E52B93" w14:textId="77777777" w:rsidTr="00476CD1">
        <w:trPr>
          <w:trHeight w:val="329"/>
        </w:trPr>
        <w:tc>
          <w:tcPr>
            <w:tcW w:w="2592" w:type="dxa"/>
            <w:vMerge w:val="restart"/>
          </w:tcPr>
          <w:p w14:paraId="025EED65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0EC5EAAD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59C89E0E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00645A34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B11748" w:rsidRPr="00DD3BF5" w14:paraId="729E30F2" w14:textId="77777777" w:rsidTr="00476CD1">
        <w:trPr>
          <w:trHeight w:val="319"/>
        </w:trPr>
        <w:tc>
          <w:tcPr>
            <w:tcW w:w="2592" w:type="dxa"/>
            <w:vMerge/>
          </w:tcPr>
          <w:p w14:paraId="06C5601A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5D048210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10FE77A2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0D4030D6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B11748" w:rsidRPr="00DD3BF5" w14:paraId="717FC475" w14:textId="77777777" w:rsidTr="00476CD1">
        <w:trPr>
          <w:trHeight w:val="329"/>
        </w:trPr>
        <w:tc>
          <w:tcPr>
            <w:tcW w:w="2592" w:type="dxa"/>
            <w:vMerge/>
          </w:tcPr>
          <w:p w14:paraId="39C89E63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60711A26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6E050A01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525DBF46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B11748" w:rsidRPr="00DD3BF5" w14:paraId="5A383E90" w14:textId="77777777" w:rsidTr="00476CD1">
        <w:trPr>
          <w:trHeight w:val="329"/>
        </w:trPr>
        <w:tc>
          <w:tcPr>
            <w:tcW w:w="2592" w:type="dxa"/>
            <w:vMerge/>
          </w:tcPr>
          <w:p w14:paraId="4DA0A926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2785FF55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5AA12244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72AC61FE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B11748" w:rsidRPr="00DD3BF5" w14:paraId="17CF4492" w14:textId="77777777" w:rsidTr="00476CD1">
        <w:trPr>
          <w:trHeight w:val="319"/>
        </w:trPr>
        <w:tc>
          <w:tcPr>
            <w:tcW w:w="2592" w:type="dxa"/>
            <w:vMerge/>
          </w:tcPr>
          <w:p w14:paraId="3AC50CBB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3486236C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1909B6A3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24B03ADF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B11748" w:rsidRPr="00DD3BF5" w14:paraId="0CCBAFBB" w14:textId="77777777" w:rsidTr="00476CD1">
        <w:trPr>
          <w:trHeight w:val="329"/>
        </w:trPr>
        <w:tc>
          <w:tcPr>
            <w:tcW w:w="2592" w:type="dxa"/>
            <w:vMerge/>
          </w:tcPr>
          <w:p w14:paraId="05865A6D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0E47C2B8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7205CC61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637EA6A3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B11748" w:rsidRPr="00DD3BF5" w14:paraId="314AAF8D" w14:textId="77777777" w:rsidTr="00476CD1">
        <w:trPr>
          <w:trHeight w:val="329"/>
        </w:trPr>
        <w:tc>
          <w:tcPr>
            <w:tcW w:w="2592" w:type="dxa"/>
            <w:vMerge/>
          </w:tcPr>
          <w:p w14:paraId="7D215DB7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04152BF2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3B439D22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2BF0005D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B11748" w:rsidRPr="00DD3BF5" w14:paraId="2B672AC4" w14:textId="77777777" w:rsidTr="00476CD1">
        <w:trPr>
          <w:trHeight w:val="329"/>
        </w:trPr>
        <w:tc>
          <w:tcPr>
            <w:tcW w:w="2592" w:type="dxa"/>
            <w:vMerge/>
          </w:tcPr>
          <w:p w14:paraId="193D7DCE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6710098C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6D4B2529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76DD85E9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B11748" w:rsidRPr="00DD3BF5" w14:paraId="2DECF99A" w14:textId="77777777" w:rsidTr="00476CD1">
        <w:trPr>
          <w:trHeight w:val="329"/>
        </w:trPr>
        <w:tc>
          <w:tcPr>
            <w:tcW w:w="2592" w:type="dxa"/>
            <w:vMerge/>
          </w:tcPr>
          <w:p w14:paraId="2FE06311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4E45500D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541CEA7F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745CF9ED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B11748" w:rsidRPr="00DD3BF5" w14:paraId="6CF00437" w14:textId="77777777" w:rsidTr="00476CD1">
        <w:trPr>
          <w:trHeight w:val="329"/>
        </w:trPr>
        <w:tc>
          <w:tcPr>
            <w:tcW w:w="2592" w:type="dxa"/>
            <w:vMerge/>
          </w:tcPr>
          <w:p w14:paraId="77305033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1381AAC4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7080ECF4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1D0F3EFC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</w:tbl>
    <w:p w14:paraId="4EDE9470" w14:textId="77777777" w:rsidR="00B11748" w:rsidRPr="00DD3BF5" w:rsidRDefault="00B11748" w:rsidP="009F1D6F">
      <w:pPr>
        <w:spacing w:line="320" w:lineRule="exact"/>
        <w:jc w:val="both"/>
        <w:rPr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92"/>
        <w:gridCol w:w="2194"/>
        <w:gridCol w:w="4536"/>
        <w:gridCol w:w="1049"/>
      </w:tblGrid>
      <w:tr w:rsidR="00B11748" w:rsidRPr="00DD3BF5" w14:paraId="3DFF5B66" w14:textId="77777777" w:rsidTr="002679C9">
        <w:trPr>
          <w:trHeight w:val="419"/>
        </w:trPr>
        <w:tc>
          <w:tcPr>
            <w:tcW w:w="2592" w:type="dxa"/>
          </w:tcPr>
          <w:p w14:paraId="4BF15A3D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DD3BF5">
              <w:rPr>
                <w:sz w:val="22"/>
                <w:szCs w:val="22"/>
              </w:rPr>
              <w:t>STUDENTE</w:t>
            </w:r>
          </w:p>
        </w:tc>
        <w:tc>
          <w:tcPr>
            <w:tcW w:w="2194" w:type="dxa"/>
          </w:tcPr>
          <w:p w14:paraId="051FAFEE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DD3BF5">
              <w:rPr>
                <w:sz w:val="22"/>
                <w:szCs w:val="22"/>
              </w:rPr>
              <w:t>DISCIPLINA</w:t>
            </w:r>
          </w:p>
        </w:tc>
        <w:tc>
          <w:tcPr>
            <w:tcW w:w="4536" w:type="dxa"/>
          </w:tcPr>
          <w:p w14:paraId="2BACE1CD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DD3BF5">
              <w:rPr>
                <w:sz w:val="22"/>
                <w:szCs w:val="22"/>
              </w:rPr>
              <w:t>ANALITICA DESCRIZIONE DEL GIUDIZIO</w:t>
            </w:r>
          </w:p>
        </w:tc>
        <w:tc>
          <w:tcPr>
            <w:tcW w:w="1049" w:type="dxa"/>
          </w:tcPr>
          <w:p w14:paraId="225F52FC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DD3BF5">
              <w:rPr>
                <w:sz w:val="22"/>
                <w:szCs w:val="22"/>
              </w:rPr>
              <w:t>VOTO</w:t>
            </w:r>
          </w:p>
        </w:tc>
      </w:tr>
      <w:tr w:rsidR="00B11748" w:rsidRPr="00DD3BF5" w14:paraId="7B1B8EA0" w14:textId="77777777" w:rsidTr="00476CD1">
        <w:trPr>
          <w:trHeight w:val="329"/>
        </w:trPr>
        <w:tc>
          <w:tcPr>
            <w:tcW w:w="2592" w:type="dxa"/>
            <w:vMerge w:val="restart"/>
          </w:tcPr>
          <w:p w14:paraId="08622755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388BA219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5FD67817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41C9F07C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B11748" w:rsidRPr="00DD3BF5" w14:paraId="52CAC48D" w14:textId="77777777" w:rsidTr="00476CD1">
        <w:trPr>
          <w:trHeight w:val="319"/>
        </w:trPr>
        <w:tc>
          <w:tcPr>
            <w:tcW w:w="2592" w:type="dxa"/>
            <w:vMerge/>
          </w:tcPr>
          <w:p w14:paraId="6B3B7833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637F21E7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1F4491FB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24A115B7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B11748" w:rsidRPr="00DD3BF5" w14:paraId="57770F67" w14:textId="77777777" w:rsidTr="00476CD1">
        <w:trPr>
          <w:trHeight w:val="329"/>
        </w:trPr>
        <w:tc>
          <w:tcPr>
            <w:tcW w:w="2592" w:type="dxa"/>
            <w:vMerge/>
          </w:tcPr>
          <w:p w14:paraId="47E34278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7479C8FC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7F20721D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1AC6CB6F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B11748" w:rsidRPr="00DD3BF5" w14:paraId="1D73F187" w14:textId="77777777" w:rsidTr="00476CD1">
        <w:trPr>
          <w:trHeight w:val="329"/>
        </w:trPr>
        <w:tc>
          <w:tcPr>
            <w:tcW w:w="2592" w:type="dxa"/>
            <w:vMerge/>
          </w:tcPr>
          <w:p w14:paraId="0D96D776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6ED472B3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67413D01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4CCE327E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B11748" w:rsidRPr="00DD3BF5" w14:paraId="2380617A" w14:textId="77777777" w:rsidTr="00476CD1">
        <w:trPr>
          <w:trHeight w:val="319"/>
        </w:trPr>
        <w:tc>
          <w:tcPr>
            <w:tcW w:w="2592" w:type="dxa"/>
            <w:vMerge/>
          </w:tcPr>
          <w:p w14:paraId="04059526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653782C2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1DA02FE9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255AB28C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B11748" w:rsidRPr="00DD3BF5" w14:paraId="5D3CC735" w14:textId="77777777" w:rsidTr="00476CD1">
        <w:trPr>
          <w:trHeight w:val="329"/>
        </w:trPr>
        <w:tc>
          <w:tcPr>
            <w:tcW w:w="2592" w:type="dxa"/>
            <w:vMerge/>
          </w:tcPr>
          <w:p w14:paraId="0F285D24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1A89DD10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35F25E05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2E0DA9ED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B11748" w:rsidRPr="00DD3BF5" w14:paraId="383666A4" w14:textId="77777777" w:rsidTr="00476CD1">
        <w:trPr>
          <w:trHeight w:val="329"/>
        </w:trPr>
        <w:tc>
          <w:tcPr>
            <w:tcW w:w="2592" w:type="dxa"/>
            <w:vMerge/>
          </w:tcPr>
          <w:p w14:paraId="7FB31B7C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15325F15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487665FF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0133B86A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B11748" w:rsidRPr="00DD3BF5" w14:paraId="5F46095D" w14:textId="77777777" w:rsidTr="00476CD1">
        <w:trPr>
          <w:trHeight w:val="329"/>
        </w:trPr>
        <w:tc>
          <w:tcPr>
            <w:tcW w:w="2592" w:type="dxa"/>
            <w:vMerge/>
          </w:tcPr>
          <w:p w14:paraId="1A0C7AE5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6BD375E9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2A5F59DE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2707549E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B11748" w:rsidRPr="00DD3BF5" w14:paraId="0FEE9FD2" w14:textId="77777777" w:rsidTr="00476CD1">
        <w:trPr>
          <w:trHeight w:val="329"/>
        </w:trPr>
        <w:tc>
          <w:tcPr>
            <w:tcW w:w="2592" w:type="dxa"/>
            <w:vMerge/>
          </w:tcPr>
          <w:p w14:paraId="1CE21811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28C21181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382646B9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2F73FE46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B11748" w:rsidRPr="00DD3BF5" w14:paraId="603D1CB3" w14:textId="77777777" w:rsidTr="00476CD1">
        <w:trPr>
          <w:trHeight w:val="329"/>
        </w:trPr>
        <w:tc>
          <w:tcPr>
            <w:tcW w:w="2592" w:type="dxa"/>
            <w:vMerge/>
          </w:tcPr>
          <w:p w14:paraId="5075ED57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571F0955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5CB5DCD7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47E61193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</w:tbl>
    <w:p w14:paraId="2382F93D" w14:textId="77777777" w:rsidR="00B11748" w:rsidRPr="00DD3BF5" w:rsidRDefault="00B11748" w:rsidP="009F1D6F">
      <w:pPr>
        <w:spacing w:line="320" w:lineRule="exact"/>
        <w:jc w:val="both"/>
        <w:rPr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92"/>
        <w:gridCol w:w="2194"/>
        <w:gridCol w:w="4536"/>
        <w:gridCol w:w="1049"/>
      </w:tblGrid>
      <w:tr w:rsidR="00B11748" w:rsidRPr="00DD3BF5" w14:paraId="347D1401" w14:textId="77777777" w:rsidTr="002679C9">
        <w:trPr>
          <w:trHeight w:val="407"/>
        </w:trPr>
        <w:tc>
          <w:tcPr>
            <w:tcW w:w="2592" w:type="dxa"/>
          </w:tcPr>
          <w:p w14:paraId="72A05673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DD3BF5">
              <w:rPr>
                <w:sz w:val="22"/>
                <w:szCs w:val="22"/>
              </w:rPr>
              <w:t>STUDENTE</w:t>
            </w:r>
          </w:p>
        </w:tc>
        <w:tc>
          <w:tcPr>
            <w:tcW w:w="2194" w:type="dxa"/>
          </w:tcPr>
          <w:p w14:paraId="0C2169F3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DD3BF5">
              <w:rPr>
                <w:sz w:val="22"/>
                <w:szCs w:val="22"/>
              </w:rPr>
              <w:t>DISCIPLINA</w:t>
            </w:r>
          </w:p>
        </w:tc>
        <w:tc>
          <w:tcPr>
            <w:tcW w:w="4536" w:type="dxa"/>
          </w:tcPr>
          <w:p w14:paraId="78EA3F9A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DD3BF5">
              <w:rPr>
                <w:sz w:val="22"/>
                <w:szCs w:val="22"/>
              </w:rPr>
              <w:t>ANALITICA DESCRIZIONE DEL GIUDIZIO</w:t>
            </w:r>
          </w:p>
        </w:tc>
        <w:tc>
          <w:tcPr>
            <w:tcW w:w="1049" w:type="dxa"/>
          </w:tcPr>
          <w:p w14:paraId="4D96FD37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  <w:r w:rsidRPr="00DD3BF5">
              <w:rPr>
                <w:sz w:val="22"/>
                <w:szCs w:val="22"/>
              </w:rPr>
              <w:t>VOTO</w:t>
            </w:r>
          </w:p>
        </w:tc>
      </w:tr>
      <w:tr w:rsidR="00B11748" w:rsidRPr="00DD3BF5" w14:paraId="08AED779" w14:textId="77777777" w:rsidTr="00476CD1">
        <w:trPr>
          <w:trHeight w:val="329"/>
        </w:trPr>
        <w:tc>
          <w:tcPr>
            <w:tcW w:w="2592" w:type="dxa"/>
            <w:vMerge w:val="restart"/>
          </w:tcPr>
          <w:p w14:paraId="3D7528DB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52AD1FC4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56A8839C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19CDD69C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B11748" w:rsidRPr="00DD3BF5" w14:paraId="59B8F8B1" w14:textId="77777777" w:rsidTr="00476CD1">
        <w:trPr>
          <w:trHeight w:val="319"/>
        </w:trPr>
        <w:tc>
          <w:tcPr>
            <w:tcW w:w="2592" w:type="dxa"/>
            <w:vMerge/>
          </w:tcPr>
          <w:p w14:paraId="368CE44C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561EF8F2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7D4144BC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4BF6E4EB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B11748" w:rsidRPr="00DD3BF5" w14:paraId="3E6BC3AC" w14:textId="77777777" w:rsidTr="00476CD1">
        <w:trPr>
          <w:trHeight w:val="329"/>
        </w:trPr>
        <w:tc>
          <w:tcPr>
            <w:tcW w:w="2592" w:type="dxa"/>
            <w:vMerge/>
          </w:tcPr>
          <w:p w14:paraId="282978AB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5A06EDD8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56DF5A5F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519AE5B9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B11748" w:rsidRPr="00DD3BF5" w14:paraId="2D41F595" w14:textId="77777777" w:rsidTr="00476CD1">
        <w:trPr>
          <w:trHeight w:val="329"/>
        </w:trPr>
        <w:tc>
          <w:tcPr>
            <w:tcW w:w="2592" w:type="dxa"/>
            <w:vMerge/>
          </w:tcPr>
          <w:p w14:paraId="473E72AD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41C244D8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54D7DED2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788BFBA6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B11748" w:rsidRPr="00DD3BF5" w14:paraId="7FAE3218" w14:textId="77777777" w:rsidTr="00476CD1">
        <w:trPr>
          <w:trHeight w:val="319"/>
        </w:trPr>
        <w:tc>
          <w:tcPr>
            <w:tcW w:w="2592" w:type="dxa"/>
            <w:vMerge/>
          </w:tcPr>
          <w:p w14:paraId="56772CB8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34FB75A5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2DDD1CE0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16A9805D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B11748" w:rsidRPr="00DD3BF5" w14:paraId="6D198D81" w14:textId="77777777" w:rsidTr="00476CD1">
        <w:trPr>
          <w:trHeight w:val="329"/>
        </w:trPr>
        <w:tc>
          <w:tcPr>
            <w:tcW w:w="2592" w:type="dxa"/>
            <w:vMerge/>
          </w:tcPr>
          <w:p w14:paraId="58C4B967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0E0999D5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215F4C0F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5FF5A075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B11748" w:rsidRPr="00DD3BF5" w14:paraId="3059417A" w14:textId="77777777" w:rsidTr="00476CD1">
        <w:trPr>
          <w:trHeight w:val="329"/>
        </w:trPr>
        <w:tc>
          <w:tcPr>
            <w:tcW w:w="2592" w:type="dxa"/>
            <w:vMerge/>
          </w:tcPr>
          <w:p w14:paraId="08568860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7ABA7DC0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5F771566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767CE48F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B11748" w:rsidRPr="00DD3BF5" w14:paraId="684DDF57" w14:textId="77777777" w:rsidTr="00476CD1">
        <w:trPr>
          <w:trHeight w:val="329"/>
        </w:trPr>
        <w:tc>
          <w:tcPr>
            <w:tcW w:w="2592" w:type="dxa"/>
            <w:vMerge/>
          </w:tcPr>
          <w:p w14:paraId="6B31C527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6F654F38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1C9D0078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4E27CF70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B11748" w:rsidRPr="00DD3BF5" w14:paraId="0B5003BB" w14:textId="77777777" w:rsidTr="00476CD1">
        <w:trPr>
          <w:trHeight w:val="329"/>
        </w:trPr>
        <w:tc>
          <w:tcPr>
            <w:tcW w:w="2592" w:type="dxa"/>
            <w:vMerge/>
          </w:tcPr>
          <w:p w14:paraId="0E7DFCC7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12570E8D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30D5E9CD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19772841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  <w:tr w:rsidR="00B11748" w:rsidRPr="00DD3BF5" w14:paraId="5EAD9003" w14:textId="77777777" w:rsidTr="00476CD1">
        <w:trPr>
          <w:trHeight w:val="329"/>
        </w:trPr>
        <w:tc>
          <w:tcPr>
            <w:tcW w:w="2592" w:type="dxa"/>
            <w:vMerge/>
          </w:tcPr>
          <w:p w14:paraId="17ABE6AA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2194" w:type="dxa"/>
          </w:tcPr>
          <w:p w14:paraId="38BCD768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3FA08DD8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049" w:type="dxa"/>
          </w:tcPr>
          <w:p w14:paraId="0D6E61E0" w14:textId="77777777" w:rsidR="00B11748" w:rsidRPr="00DD3BF5" w:rsidRDefault="00B11748" w:rsidP="00476CD1">
            <w:pPr>
              <w:spacing w:line="320" w:lineRule="exact"/>
              <w:jc w:val="both"/>
              <w:rPr>
                <w:sz w:val="22"/>
                <w:szCs w:val="22"/>
              </w:rPr>
            </w:pPr>
          </w:p>
        </w:tc>
      </w:tr>
    </w:tbl>
    <w:p w14:paraId="528FA05F" w14:textId="500091C0" w:rsidR="009F1D6F" w:rsidRDefault="009F1D6F" w:rsidP="009F1D6F">
      <w:pPr>
        <w:spacing w:line="320" w:lineRule="exact"/>
        <w:rPr>
          <w:sz w:val="22"/>
          <w:szCs w:val="22"/>
        </w:rPr>
      </w:pPr>
    </w:p>
    <w:p w14:paraId="40E44313" w14:textId="77777777" w:rsidR="000F10DD" w:rsidRPr="00DD3BF5" w:rsidRDefault="000F10DD" w:rsidP="009F1D6F">
      <w:pPr>
        <w:spacing w:line="320" w:lineRule="exact"/>
        <w:rPr>
          <w:sz w:val="22"/>
          <w:szCs w:val="22"/>
        </w:rPr>
      </w:pPr>
    </w:p>
    <w:p w14:paraId="6B084B2E" w14:textId="77777777" w:rsidR="009F1D6F" w:rsidRPr="00DD3BF5" w:rsidRDefault="00CB5A5B" w:rsidP="009F1D6F">
      <w:pPr>
        <w:spacing w:line="320" w:lineRule="exact"/>
        <w:rPr>
          <w:sz w:val="22"/>
          <w:szCs w:val="22"/>
        </w:rPr>
      </w:pPr>
      <w:r w:rsidRPr="00DD3BF5">
        <w:rPr>
          <w:sz w:val="22"/>
          <w:szCs w:val="22"/>
        </w:rPr>
        <w:tab/>
      </w:r>
      <w:r w:rsidRPr="00DD3BF5">
        <w:rPr>
          <w:sz w:val="22"/>
          <w:szCs w:val="22"/>
        </w:rPr>
        <w:tab/>
      </w:r>
      <w:r w:rsidRPr="00DD3BF5">
        <w:rPr>
          <w:sz w:val="22"/>
          <w:szCs w:val="22"/>
        </w:rPr>
        <w:tab/>
        <w:t xml:space="preserve"> </w:t>
      </w:r>
      <w:r w:rsidRPr="00DD3BF5">
        <w:rPr>
          <w:sz w:val="22"/>
          <w:szCs w:val="22"/>
        </w:rPr>
        <w:tab/>
      </w:r>
      <w:r w:rsidRPr="00DD3BF5">
        <w:rPr>
          <w:sz w:val="22"/>
          <w:szCs w:val="22"/>
        </w:rPr>
        <w:tab/>
      </w:r>
      <w:r w:rsidRPr="00DD3BF5">
        <w:rPr>
          <w:sz w:val="22"/>
          <w:szCs w:val="22"/>
        </w:rPr>
        <w:tab/>
        <w:t xml:space="preserve">    </w:t>
      </w:r>
      <w:r w:rsidR="009F1D6F" w:rsidRPr="00DD3BF5">
        <w:rPr>
          <w:sz w:val="22"/>
          <w:szCs w:val="22"/>
        </w:rPr>
        <w:t xml:space="preserve">I Docenti </w:t>
      </w:r>
    </w:p>
    <w:p w14:paraId="3839086A" w14:textId="77777777" w:rsidR="009F1D6F" w:rsidRPr="00DD3BF5" w:rsidRDefault="009F1D6F" w:rsidP="009F1D6F">
      <w:pPr>
        <w:spacing w:line="320" w:lineRule="exact"/>
        <w:rPr>
          <w:sz w:val="22"/>
          <w:szCs w:val="22"/>
        </w:rPr>
      </w:pPr>
    </w:p>
    <w:p w14:paraId="70D9B3B9" w14:textId="37328266" w:rsidR="00C218C0" w:rsidRPr="00DD3BF5" w:rsidRDefault="00CB5A5B" w:rsidP="004F33FF">
      <w:pPr>
        <w:spacing w:line="320" w:lineRule="exact"/>
        <w:rPr>
          <w:sz w:val="22"/>
          <w:szCs w:val="22"/>
        </w:rPr>
      </w:pPr>
      <w:r w:rsidRPr="00DD3BF5">
        <w:rPr>
          <w:sz w:val="22"/>
          <w:szCs w:val="22"/>
        </w:rPr>
        <w:tab/>
      </w:r>
      <w:r w:rsidRPr="00DD3BF5">
        <w:rPr>
          <w:sz w:val="22"/>
          <w:szCs w:val="22"/>
        </w:rPr>
        <w:tab/>
      </w:r>
      <w:r w:rsidRPr="00DD3BF5">
        <w:rPr>
          <w:sz w:val="22"/>
          <w:szCs w:val="22"/>
        </w:rPr>
        <w:tab/>
      </w:r>
      <w:r w:rsidRPr="00DD3BF5">
        <w:rPr>
          <w:sz w:val="22"/>
          <w:szCs w:val="22"/>
        </w:rPr>
        <w:tab/>
      </w:r>
      <w:r w:rsidRPr="00DD3BF5">
        <w:rPr>
          <w:sz w:val="22"/>
          <w:szCs w:val="22"/>
        </w:rPr>
        <w:tab/>
      </w:r>
      <w:r w:rsidRPr="00DD3BF5">
        <w:rPr>
          <w:sz w:val="22"/>
          <w:szCs w:val="22"/>
        </w:rPr>
        <w:tab/>
        <w:t xml:space="preserve">  </w:t>
      </w:r>
      <w:r w:rsidR="00FF78B4" w:rsidRPr="00DD3BF5">
        <w:rPr>
          <w:sz w:val="22"/>
          <w:szCs w:val="22"/>
        </w:rPr>
        <w:t>……………………………………….</w:t>
      </w:r>
    </w:p>
    <w:sectPr w:rsidR="00C218C0" w:rsidRPr="00DD3BF5" w:rsidSect="002679C9">
      <w:headerReference w:type="default" r:id="rId8"/>
      <w:footerReference w:type="default" r:id="rId9"/>
      <w:headerReference w:type="first" r:id="rId10"/>
      <w:pgSz w:w="11906" w:h="16838"/>
      <w:pgMar w:top="1418" w:right="851" w:bottom="851" w:left="851" w:header="283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0F993" w14:textId="77777777" w:rsidR="00C3245C" w:rsidRDefault="00C3245C">
      <w:r>
        <w:separator/>
      </w:r>
    </w:p>
  </w:endnote>
  <w:endnote w:type="continuationSeparator" w:id="0">
    <w:p w14:paraId="1FDBAE2C" w14:textId="77777777" w:rsidR="00C3245C" w:rsidRDefault="00C3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1984"/>
    </w:tblGrid>
    <w:tr w:rsidR="000F10DD" w14:paraId="0D095B5A" w14:textId="77777777" w:rsidTr="00D63253">
      <w:tc>
        <w:tcPr>
          <w:tcW w:w="8292" w:type="dxa"/>
          <w:vAlign w:val="center"/>
        </w:tcPr>
        <w:p w14:paraId="046C7ACF" w14:textId="153E4443" w:rsidR="000F10DD" w:rsidRDefault="000F10DD" w:rsidP="000F10DD">
          <w:pPr>
            <w:pStyle w:val="Pidipagina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FILENAME \p </w:instrText>
          </w:r>
          <w:r>
            <w:rPr>
              <w:sz w:val="16"/>
            </w:rPr>
            <w:fldChar w:fldCharType="separate"/>
          </w:r>
          <w:r w:rsidR="002379D1">
            <w:rPr>
              <w:noProof/>
              <w:sz w:val="16"/>
            </w:rPr>
            <w:t>\\serveriis\Dati\Segr.amm Micaela\qualità\Sistema Gestione Qualità Antonietti\5 - Moduli\MR in word\MR-82_verbali_esami_preliminari_orali.docx</w:t>
          </w:r>
          <w:r>
            <w:rPr>
              <w:sz w:val="16"/>
            </w:rPr>
            <w:fldChar w:fldCharType="end"/>
          </w:r>
        </w:p>
      </w:tc>
      <w:tc>
        <w:tcPr>
          <w:tcW w:w="1984" w:type="dxa"/>
          <w:vAlign w:val="center"/>
        </w:tcPr>
        <w:p w14:paraId="50B00DAC" w14:textId="77777777" w:rsidR="000F10DD" w:rsidRDefault="000F10DD" w:rsidP="000F10DD">
          <w:pPr>
            <w:pStyle w:val="Pidipagina"/>
          </w:pPr>
          <w:r>
            <w:t xml:space="preserve">Pagina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di </w:t>
          </w:r>
          <w:fldSimple w:instr=" NUMPAGES ">
            <w:r>
              <w:t>2</w:t>
            </w:r>
          </w:fldSimple>
        </w:p>
      </w:tc>
    </w:tr>
  </w:tbl>
  <w:p w14:paraId="1B878CB6" w14:textId="7E69F786" w:rsidR="00C95960" w:rsidRPr="004015E8" w:rsidRDefault="00C95960" w:rsidP="000F10DD">
    <w:pPr>
      <w:pStyle w:val="Pidipagina"/>
      <w:rPr>
        <w:rFonts w:ascii="Arial" w:hAnsi="Arial" w:cs="Arial"/>
        <w:i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A61F6" w14:textId="77777777" w:rsidR="00C3245C" w:rsidRDefault="00C3245C">
      <w:r>
        <w:separator/>
      </w:r>
    </w:p>
  </w:footnote>
  <w:footnote w:type="continuationSeparator" w:id="0">
    <w:p w14:paraId="50E36F25" w14:textId="77777777" w:rsidR="00C3245C" w:rsidRDefault="00C32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06D8B" w14:textId="77777777" w:rsidR="000F10DD" w:rsidRDefault="000F10DD" w:rsidP="000F10DD">
    <w:pPr>
      <w:pStyle w:val="Intestazione"/>
    </w:pPr>
  </w:p>
  <w:tbl>
    <w:tblPr>
      <w:tblW w:w="4933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6360"/>
      <w:gridCol w:w="2002"/>
    </w:tblGrid>
    <w:tr w:rsidR="000F10DD" w:rsidRPr="00243245" w14:paraId="25ED539C" w14:textId="77777777" w:rsidTr="00D63253">
      <w:trPr>
        <w:cantSplit/>
        <w:trHeight w:hRule="exact" w:val="1003"/>
      </w:trPr>
      <w:tc>
        <w:tcPr>
          <w:tcW w:w="903" w:type="pct"/>
          <w:vAlign w:val="center"/>
        </w:tcPr>
        <w:p w14:paraId="0F3748E9" w14:textId="77777777" w:rsidR="000F10DD" w:rsidRPr="00243245" w:rsidRDefault="000F10DD" w:rsidP="000F10DD">
          <w:pPr>
            <w:jc w:val="center"/>
            <w:rPr>
              <w:b/>
              <w:bCs/>
              <w:i/>
              <w:iCs/>
              <w:sz w:val="18"/>
            </w:rPr>
          </w:pPr>
          <w:r w:rsidRPr="00243245">
            <w:rPr>
              <w:b/>
              <w:bCs/>
              <w:i/>
              <w:iCs/>
              <w:noProof/>
              <w:sz w:val="18"/>
            </w:rPr>
            <w:drawing>
              <wp:anchor distT="0" distB="0" distL="114300" distR="114300" simplePos="0" relativeHeight="251658752" behindDoc="0" locked="0" layoutInCell="1" allowOverlap="1" wp14:anchorId="406368B4" wp14:editId="40B4A665">
                <wp:simplePos x="0" y="0"/>
                <wp:positionH relativeFrom="column">
                  <wp:posOffset>288290</wp:posOffset>
                </wp:positionH>
                <wp:positionV relativeFrom="paragraph">
                  <wp:posOffset>-26035</wp:posOffset>
                </wp:positionV>
                <wp:extent cx="438150" cy="316230"/>
                <wp:effectExtent l="0" t="0" r="0" b="7620"/>
                <wp:wrapNone/>
                <wp:docPr id="10" name="Immagine 10" descr="\\server01\Dati\Segr.amm Micaela\IFTS - ITS &amp; PTP\IFTS\loghi ATS\antoniet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\\server01\Dati\Segr.amm Micaela\IFTS - ITS &amp; PTP\IFTS\loghi ATS\antoniett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6F4DD32" w14:textId="77777777" w:rsidR="000F10DD" w:rsidRPr="00243245" w:rsidRDefault="000F10DD" w:rsidP="000F10DD">
          <w:pPr>
            <w:jc w:val="center"/>
            <w:rPr>
              <w:b/>
              <w:bCs/>
              <w:i/>
              <w:iCs/>
              <w:sz w:val="18"/>
            </w:rPr>
          </w:pPr>
        </w:p>
        <w:p w14:paraId="0AD6BD1B" w14:textId="77777777" w:rsidR="000F10DD" w:rsidRDefault="000F10DD" w:rsidP="000F10DD">
          <w:pPr>
            <w:jc w:val="center"/>
            <w:rPr>
              <w:b/>
              <w:bCs/>
              <w:i/>
              <w:iCs/>
              <w:sz w:val="12"/>
            </w:rPr>
          </w:pPr>
        </w:p>
        <w:p w14:paraId="6B216489" w14:textId="77777777" w:rsidR="000F10DD" w:rsidRPr="00243245" w:rsidRDefault="000F10DD" w:rsidP="000F10DD">
          <w:pPr>
            <w:jc w:val="center"/>
            <w:rPr>
              <w:b/>
              <w:bCs/>
              <w:i/>
              <w:iCs/>
              <w:sz w:val="12"/>
            </w:rPr>
          </w:pPr>
          <w:r w:rsidRPr="00243245">
            <w:rPr>
              <w:b/>
              <w:bCs/>
              <w:i/>
              <w:iCs/>
              <w:sz w:val="12"/>
            </w:rPr>
            <w:t>Istituto d’ Istruzione Superiore</w:t>
          </w:r>
        </w:p>
        <w:p w14:paraId="7B1AD0A8" w14:textId="77777777" w:rsidR="000F10DD" w:rsidRPr="00243245" w:rsidRDefault="000F10DD" w:rsidP="000F10DD">
          <w:pPr>
            <w:jc w:val="center"/>
            <w:rPr>
              <w:b/>
              <w:bCs/>
              <w:i/>
              <w:iCs/>
              <w:sz w:val="18"/>
            </w:rPr>
          </w:pPr>
          <w:r w:rsidRPr="00243245">
            <w:rPr>
              <w:b/>
              <w:bCs/>
              <w:i/>
              <w:iCs/>
              <w:sz w:val="12"/>
            </w:rPr>
            <w:t xml:space="preserve"> “G. </w:t>
          </w:r>
          <w:proofErr w:type="gramStart"/>
          <w:r w:rsidRPr="00243245">
            <w:rPr>
              <w:b/>
              <w:bCs/>
              <w:i/>
              <w:iCs/>
              <w:sz w:val="12"/>
            </w:rPr>
            <w:t>Antonietti”-</w:t>
          </w:r>
          <w:proofErr w:type="gramEnd"/>
          <w:r w:rsidRPr="00243245">
            <w:rPr>
              <w:b/>
              <w:bCs/>
              <w:i/>
              <w:iCs/>
              <w:sz w:val="12"/>
            </w:rPr>
            <w:t xml:space="preserve"> Iseo</w:t>
          </w:r>
        </w:p>
      </w:tc>
      <w:tc>
        <w:tcPr>
          <w:tcW w:w="3116" w:type="pct"/>
          <w:vAlign w:val="center"/>
        </w:tcPr>
        <w:p w14:paraId="4EC3A4A8" w14:textId="77777777" w:rsidR="000F10DD" w:rsidRDefault="000F10DD" w:rsidP="000F10DD">
          <w:pPr>
            <w:pStyle w:val="Intestazione"/>
            <w:ind w:left="-70"/>
            <w:jc w:val="center"/>
            <w:rPr>
              <w:b/>
            </w:rPr>
          </w:pPr>
          <w:r>
            <w:rPr>
              <w:b/>
            </w:rPr>
            <w:t xml:space="preserve">VERBALE ESAMI PRELIMINARI </w:t>
          </w:r>
        </w:p>
        <w:p w14:paraId="4290A2F6" w14:textId="77777777" w:rsidR="000F10DD" w:rsidRPr="00243245" w:rsidRDefault="000F10DD" w:rsidP="000F10DD">
          <w:pPr>
            <w:pStyle w:val="Intestazione"/>
            <w:ind w:left="-70"/>
            <w:jc w:val="center"/>
          </w:pPr>
          <w:r>
            <w:rPr>
              <w:b/>
            </w:rPr>
            <w:t>PROVA ORALE</w:t>
          </w:r>
        </w:p>
      </w:tc>
      <w:tc>
        <w:tcPr>
          <w:tcW w:w="981" w:type="pct"/>
          <w:vAlign w:val="center"/>
        </w:tcPr>
        <w:p w14:paraId="41C8A0B7" w14:textId="77777777" w:rsidR="000F10DD" w:rsidRPr="000C756D" w:rsidRDefault="000F10DD" w:rsidP="000F10DD">
          <w:pPr>
            <w:pStyle w:val="Corpotesto"/>
            <w:rPr>
              <w:b w:val="0"/>
              <w:sz w:val="18"/>
            </w:rPr>
          </w:pPr>
          <w:r w:rsidRPr="000C756D">
            <w:rPr>
              <w:b w:val="0"/>
              <w:sz w:val="18"/>
            </w:rPr>
            <w:t>Documento – MR-</w:t>
          </w:r>
          <w:r>
            <w:rPr>
              <w:b w:val="0"/>
              <w:sz w:val="18"/>
            </w:rPr>
            <w:t>82</w:t>
          </w:r>
        </w:p>
        <w:p w14:paraId="48CA7528" w14:textId="77777777" w:rsidR="000F10DD" w:rsidRPr="000C756D" w:rsidRDefault="000F10DD" w:rsidP="000F10DD">
          <w:pPr>
            <w:pStyle w:val="Corpotesto"/>
            <w:rPr>
              <w:b w:val="0"/>
              <w:sz w:val="18"/>
            </w:rPr>
          </w:pPr>
          <w:r w:rsidRPr="000C756D">
            <w:rPr>
              <w:b w:val="0"/>
              <w:sz w:val="18"/>
            </w:rPr>
            <w:t>Livello rev.  0</w:t>
          </w:r>
          <w:r>
            <w:rPr>
              <w:b w:val="0"/>
              <w:sz w:val="18"/>
            </w:rPr>
            <w:t>0</w:t>
          </w:r>
        </w:p>
        <w:p w14:paraId="19FD4FDB" w14:textId="77777777" w:rsidR="000F10DD" w:rsidRPr="00243245" w:rsidRDefault="000F10DD" w:rsidP="000F10DD">
          <w:pPr>
            <w:pStyle w:val="Corpotesto"/>
            <w:rPr>
              <w:bCs/>
            </w:rPr>
          </w:pPr>
          <w:r w:rsidRPr="000C756D">
            <w:rPr>
              <w:b w:val="0"/>
              <w:sz w:val="18"/>
            </w:rPr>
            <w:t xml:space="preserve">Data rev.  </w:t>
          </w:r>
          <w:r>
            <w:rPr>
              <w:b w:val="0"/>
              <w:sz w:val="18"/>
            </w:rPr>
            <w:t>13/05/2021</w:t>
          </w:r>
        </w:p>
      </w:tc>
    </w:tr>
  </w:tbl>
  <w:p w14:paraId="32D76C30" w14:textId="77777777" w:rsidR="00C95960" w:rsidRPr="000F10DD" w:rsidRDefault="00C95960" w:rsidP="000F10D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5810"/>
      <w:gridCol w:w="1984"/>
    </w:tblGrid>
    <w:tr w:rsidR="00B11748" w14:paraId="4C1A80F6" w14:textId="77777777" w:rsidTr="00476CD1">
      <w:trPr>
        <w:cantSplit/>
        <w:trHeight w:hRule="exact" w:val="851"/>
      </w:trPr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25DCDE" w14:textId="77777777" w:rsidR="00B11748" w:rsidRDefault="00B11748" w:rsidP="00B11748">
          <w:pPr>
            <w:jc w:val="center"/>
            <w:rPr>
              <w:b/>
              <w:bCs/>
              <w:i/>
              <w:iCs/>
              <w:sz w:val="18"/>
            </w:rPr>
          </w:pPr>
          <w:bookmarkStart w:id="0" w:name="OLE_LINK1"/>
          <w:bookmarkStart w:id="1" w:name="OLE_LINK2"/>
          <w:r>
            <w:rPr>
              <w:b/>
              <w:bCs/>
              <w:i/>
              <w:iCs/>
              <w:noProof/>
              <w:sz w:val="18"/>
            </w:rPr>
            <w:drawing>
              <wp:inline distT="0" distB="0" distL="0" distR="0" wp14:anchorId="2AFF8045" wp14:editId="26E8AB96">
                <wp:extent cx="893445" cy="259080"/>
                <wp:effectExtent l="0" t="0" r="0" b="0"/>
                <wp:docPr id="11" name="Immagine 11" descr="scuol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uola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  <w:p w14:paraId="4696F5BB" w14:textId="77777777" w:rsidR="00B11748" w:rsidRDefault="00B11748" w:rsidP="00B11748">
          <w:pPr>
            <w:jc w:val="center"/>
            <w:rPr>
              <w:b/>
              <w:bCs/>
              <w:i/>
              <w:iCs/>
              <w:sz w:val="12"/>
            </w:rPr>
          </w:pPr>
          <w:r>
            <w:rPr>
              <w:b/>
              <w:bCs/>
              <w:i/>
              <w:iCs/>
              <w:sz w:val="12"/>
            </w:rPr>
            <w:t>Istituto d’ Istruzione Superiore</w:t>
          </w:r>
        </w:p>
        <w:p w14:paraId="285DF2E8" w14:textId="77777777" w:rsidR="00B11748" w:rsidRDefault="00B11748" w:rsidP="00B11748">
          <w:pPr>
            <w:jc w:val="center"/>
            <w:rPr>
              <w:b/>
              <w:bCs/>
              <w:i/>
              <w:iCs/>
              <w:sz w:val="18"/>
            </w:rPr>
          </w:pPr>
          <w:r>
            <w:rPr>
              <w:b/>
              <w:bCs/>
              <w:i/>
              <w:iCs/>
              <w:sz w:val="12"/>
            </w:rPr>
            <w:t xml:space="preserve"> “G. </w:t>
          </w:r>
          <w:proofErr w:type="gramStart"/>
          <w:r>
            <w:rPr>
              <w:b/>
              <w:bCs/>
              <w:i/>
              <w:iCs/>
              <w:sz w:val="12"/>
            </w:rPr>
            <w:t>Antonietti”-</w:t>
          </w:r>
          <w:proofErr w:type="gramEnd"/>
          <w:r>
            <w:rPr>
              <w:b/>
              <w:bCs/>
              <w:i/>
              <w:iCs/>
              <w:sz w:val="12"/>
            </w:rPr>
            <w:t xml:space="preserve"> Iseo</w:t>
          </w:r>
        </w:p>
      </w:tc>
      <w:tc>
        <w:tcPr>
          <w:tcW w:w="58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3C7E4E" w14:textId="77777777" w:rsidR="003A49C7" w:rsidRDefault="00B11748" w:rsidP="00B11748">
          <w:pPr>
            <w:pStyle w:val="Intestazione"/>
            <w:ind w:left="-70"/>
            <w:jc w:val="center"/>
            <w:rPr>
              <w:b/>
            </w:rPr>
          </w:pPr>
          <w:r>
            <w:rPr>
              <w:b/>
            </w:rPr>
            <w:t xml:space="preserve">VERBALE ESAMI PRELIMINARI </w:t>
          </w:r>
        </w:p>
        <w:p w14:paraId="26C64FE1" w14:textId="77777777" w:rsidR="00B11748" w:rsidRDefault="00B11748" w:rsidP="00B11748">
          <w:pPr>
            <w:pStyle w:val="Intestazione"/>
            <w:ind w:left="-70"/>
            <w:jc w:val="center"/>
            <w:rPr>
              <w:sz w:val="24"/>
            </w:rPr>
          </w:pPr>
          <w:r>
            <w:rPr>
              <w:b/>
            </w:rPr>
            <w:t>PROVA ORALE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F3208A" w14:textId="77777777" w:rsidR="00B11748" w:rsidRPr="00B65B06" w:rsidRDefault="00B11748" w:rsidP="00B11748">
          <w:pPr>
            <w:pStyle w:val="Corpotesto"/>
            <w:jc w:val="left"/>
            <w:rPr>
              <w:bCs/>
              <w:sz w:val="18"/>
              <w:highlight w:val="yellow"/>
            </w:rPr>
          </w:pPr>
          <w:r w:rsidRPr="00B65B06">
            <w:rPr>
              <w:bCs/>
              <w:sz w:val="18"/>
              <w:highlight w:val="yellow"/>
            </w:rPr>
            <w:t>Documento – MR-</w:t>
          </w:r>
        </w:p>
        <w:p w14:paraId="2A3411A5" w14:textId="77777777" w:rsidR="00B11748" w:rsidRPr="00B65B06" w:rsidRDefault="00B11748" w:rsidP="00B11748">
          <w:pPr>
            <w:pStyle w:val="Corpotesto"/>
            <w:jc w:val="left"/>
            <w:rPr>
              <w:bCs/>
              <w:sz w:val="18"/>
              <w:highlight w:val="yellow"/>
            </w:rPr>
          </w:pPr>
          <w:r w:rsidRPr="00B65B06">
            <w:rPr>
              <w:bCs/>
              <w:sz w:val="18"/>
              <w:highlight w:val="yellow"/>
            </w:rPr>
            <w:t xml:space="preserve">Livello </w:t>
          </w:r>
          <w:proofErr w:type="spellStart"/>
          <w:r w:rsidRPr="00B65B06">
            <w:rPr>
              <w:bCs/>
              <w:sz w:val="18"/>
              <w:highlight w:val="yellow"/>
            </w:rPr>
            <w:t>rev</w:t>
          </w:r>
          <w:proofErr w:type="spellEnd"/>
        </w:p>
        <w:p w14:paraId="2A95B3AB" w14:textId="77777777" w:rsidR="00B11748" w:rsidRDefault="00B11748" w:rsidP="00B11748">
          <w:pPr>
            <w:pStyle w:val="Corpotesto"/>
            <w:jc w:val="left"/>
            <w:rPr>
              <w:bCs/>
              <w:sz w:val="20"/>
            </w:rPr>
          </w:pPr>
          <w:r w:rsidRPr="00B65B06">
            <w:rPr>
              <w:bCs/>
              <w:sz w:val="18"/>
              <w:highlight w:val="yellow"/>
            </w:rPr>
            <w:t>Data rev.</w:t>
          </w:r>
          <w:r>
            <w:rPr>
              <w:bCs/>
              <w:sz w:val="18"/>
            </w:rPr>
            <w:t xml:space="preserve">  </w:t>
          </w:r>
        </w:p>
      </w:tc>
    </w:tr>
    <w:bookmarkEnd w:id="1"/>
  </w:tbl>
  <w:p w14:paraId="2FD22F0A" w14:textId="56058D6D" w:rsidR="00622C4D" w:rsidRDefault="00622C4D">
    <w:pPr>
      <w:pStyle w:val="Intestazione"/>
    </w:pPr>
  </w:p>
  <w:p w14:paraId="2E9DA38F" w14:textId="77777777" w:rsidR="000F10DD" w:rsidRDefault="000F10DD" w:rsidP="000F10DD">
    <w:pPr>
      <w:pStyle w:val="Intestazione"/>
    </w:pPr>
  </w:p>
  <w:tbl>
    <w:tblPr>
      <w:tblW w:w="4933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6360"/>
      <w:gridCol w:w="2002"/>
    </w:tblGrid>
    <w:tr w:rsidR="000F10DD" w:rsidRPr="00243245" w14:paraId="2AFAB6B2" w14:textId="77777777" w:rsidTr="00D63253">
      <w:trPr>
        <w:cantSplit/>
        <w:trHeight w:hRule="exact" w:val="1003"/>
      </w:trPr>
      <w:tc>
        <w:tcPr>
          <w:tcW w:w="903" w:type="pct"/>
          <w:vAlign w:val="center"/>
        </w:tcPr>
        <w:p w14:paraId="709872A6" w14:textId="77777777" w:rsidR="000F10DD" w:rsidRPr="00243245" w:rsidRDefault="000F10DD" w:rsidP="000F10DD">
          <w:pPr>
            <w:jc w:val="center"/>
            <w:rPr>
              <w:b/>
              <w:bCs/>
              <w:i/>
              <w:iCs/>
              <w:sz w:val="18"/>
            </w:rPr>
          </w:pPr>
          <w:r w:rsidRPr="00243245">
            <w:rPr>
              <w:b/>
              <w:bCs/>
              <w:i/>
              <w:iCs/>
              <w:noProof/>
              <w:sz w:val="18"/>
            </w:rPr>
            <w:drawing>
              <wp:anchor distT="0" distB="0" distL="114300" distR="114300" simplePos="0" relativeHeight="251657728" behindDoc="0" locked="0" layoutInCell="1" allowOverlap="1" wp14:anchorId="281B1066" wp14:editId="3150D047">
                <wp:simplePos x="0" y="0"/>
                <wp:positionH relativeFrom="column">
                  <wp:posOffset>288290</wp:posOffset>
                </wp:positionH>
                <wp:positionV relativeFrom="paragraph">
                  <wp:posOffset>-26035</wp:posOffset>
                </wp:positionV>
                <wp:extent cx="438150" cy="316230"/>
                <wp:effectExtent l="0" t="0" r="0" b="7620"/>
                <wp:wrapNone/>
                <wp:docPr id="12" name="Immagine 12" descr="\\server01\Dati\Segr.amm Micaela\IFTS - ITS &amp; PTP\IFTS\loghi ATS\antoniett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\\server01\Dati\Segr.amm Micaela\IFTS - ITS &amp; PTP\IFTS\loghi ATS\antoniett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3733202" w14:textId="77777777" w:rsidR="000F10DD" w:rsidRPr="00243245" w:rsidRDefault="000F10DD" w:rsidP="000F10DD">
          <w:pPr>
            <w:jc w:val="center"/>
            <w:rPr>
              <w:b/>
              <w:bCs/>
              <w:i/>
              <w:iCs/>
              <w:sz w:val="18"/>
            </w:rPr>
          </w:pPr>
        </w:p>
        <w:p w14:paraId="15523931" w14:textId="77777777" w:rsidR="000F10DD" w:rsidRDefault="000F10DD" w:rsidP="000F10DD">
          <w:pPr>
            <w:jc w:val="center"/>
            <w:rPr>
              <w:b/>
              <w:bCs/>
              <w:i/>
              <w:iCs/>
              <w:sz w:val="12"/>
            </w:rPr>
          </w:pPr>
        </w:p>
        <w:p w14:paraId="0E68C4B3" w14:textId="77777777" w:rsidR="000F10DD" w:rsidRPr="00243245" w:rsidRDefault="000F10DD" w:rsidP="000F10DD">
          <w:pPr>
            <w:jc w:val="center"/>
            <w:rPr>
              <w:b/>
              <w:bCs/>
              <w:i/>
              <w:iCs/>
              <w:sz w:val="12"/>
            </w:rPr>
          </w:pPr>
          <w:r w:rsidRPr="00243245">
            <w:rPr>
              <w:b/>
              <w:bCs/>
              <w:i/>
              <w:iCs/>
              <w:sz w:val="12"/>
            </w:rPr>
            <w:t>Istituto d’ Istruzione Superiore</w:t>
          </w:r>
        </w:p>
        <w:p w14:paraId="644ECDD5" w14:textId="77777777" w:rsidR="000F10DD" w:rsidRPr="00243245" w:rsidRDefault="000F10DD" w:rsidP="000F10DD">
          <w:pPr>
            <w:jc w:val="center"/>
            <w:rPr>
              <w:b/>
              <w:bCs/>
              <w:i/>
              <w:iCs/>
              <w:sz w:val="18"/>
            </w:rPr>
          </w:pPr>
          <w:r w:rsidRPr="00243245">
            <w:rPr>
              <w:b/>
              <w:bCs/>
              <w:i/>
              <w:iCs/>
              <w:sz w:val="12"/>
            </w:rPr>
            <w:t xml:space="preserve"> “G. </w:t>
          </w:r>
          <w:proofErr w:type="gramStart"/>
          <w:r w:rsidRPr="00243245">
            <w:rPr>
              <w:b/>
              <w:bCs/>
              <w:i/>
              <w:iCs/>
              <w:sz w:val="12"/>
            </w:rPr>
            <w:t>Antonietti”-</w:t>
          </w:r>
          <w:proofErr w:type="gramEnd"/>
          <w:r w:rsidRPr="00243245">
            <w:rPr>
              <w:b/>
              <w:bCs/>
              <w:i/>
              <w:iCs/>
              <w:sz w:val="12"/>
            </w:rPr>
            <w:t xml:space="preserve"> Iseo</w:t>
          </w:r>
        </w:p>
      </w:tc>
      <w:tc>
        <w:tcPr>
          <w:tcW w:w="3116" w:type="pct"/>
          <w:vAlign w:val="center"/>
        </w:tcPr>
        <w:p w14:paraId="4600122E" w14:textId="77777777" w:rsidR="000F10DD" w:rsidRDefault="000F10DD" w:rsidP="000F10DD">
          <w:pPr>
            <w:pStyle w:val="Intestazione"/>
            <w:ind w:left="-70"/>
            <w:jc w:val="center"/>
            <w:rPr>
              <w:b/>
            </w:rPr>
          </w:pPr>
          <w:r>
            <w:rPr>
              <w:b/>
            </w:rPr>
            <w:t xml:space="preserve">VERBALE ESAMI PRELIMINARI </w:t>
          </w:r>
        </w:p>
        <w:p w14:paraId="058BF0F4" w14:textId="0BC64BBC" w:rsidR="000F10DD" w:rsidRPr="00243245" w:rsidRDefault="000F10DD" w:rsidP="000F10DD">
          <w:pPr>
            <w:pStyle w:val="Intestazione"/>
            <w:ind w:left="-70"/>
            <w:jc w:val="center"/>
          </w:pPr>
          <w:r>
            <w:rPr>
              <w:b/>
            </w:rPr>
            <w:t>PROVA ORALE</w:t>
          </w:r>
        </w:p>
      </w:tc>
      <w:tc>
        <w:tcPr>
          <w:tcW w:w="981" w:type="pct"/>
          <w:vAlign w:val="center"/>
        </w:tcPr>
        <w:p w14:paraId="64A77C6E" w14:textId="06D7D19A" w:rsidR="000F10DD" w:rsidRPr="000C756D" w:rsidRDefault="000F10DD" w:rsidP="000F10DD">
          <w:pPr>
            <w:pStyle w:val="Corpotesto"/>
            <w:rPr>
              <w:b w:val="0"/>
              <w:sz w:val="18"/>
            </w:rPr>
          </w:pPr>
          <w:r w:rsidRPr="000C756D">
            <w:rPr>
              <w:b w:val="0"/>
              <w:sz w:val="18"/>
            </w:rPr>
            <w:t>Documento – MR-</w:t>
          </w:r>
          <w:r>
            <w:rPr>
              <w:b w:val="0"/>
              <w:sz w:val="18"/>
            </w:rPr>
            <w:t>82</w:t>
          </w:r>
        </w:p>
        <w:p w14:paraId="085D8638" w14:textId="77777777" w:rsidR="000F10DD" w:rsidRPr="000C756D" w:rsidRDefault="000F10DD" w:rsidP="000F10DD">
          <w:pPr>
            <w:pStyle w:val="Corpotesto"/>
            <w:rPr>
              <w:b w:val="0"/>
              <w:sz w:val="18"/>
            </w:rPr>
          </w:pPr>
          <w:r w:rsidRPr="000C756D">
            <w:rPr>
              <w:b w:val="0"/>
              <w:sz w:val="18"/>
            </w:rPr>
            <w:t>Livello rev.  0</w:t>
          </w:r>
          <w:r>
            <w:rPr>
              <w:b w:val="0"/>
              <w:sz w:val="18"/>
            </w:rPr>
            <w:t>0</w:t>
          </w:r>
        </w:p>
        <w:p w14:paraId="06F2C84C" w14:textId="77777777" w:rsidR="000F10DD" w:rsidRPr="00243245" w:rsidRDefault="000F10DD" w:rsidP="000F10DD">
          <w:pPr>
            <w:pStyle w:val="Corpotesto"/>
            <w:rPr>
              <w:bCs/>
            </w:rPr>
          </w:pPr>
          <w:r w:rsidRPr="000C756D">
            <w:rPr>
              <w:b w:val="0"/>
              <w:sz w:val="18"/>
            </w:rPr>
            <w:t xml:space="preserve">Data rev.  </w:t>
          </w:r>
          <w:r>
            <w:rPr>
              <w:b w:val="0"/>
              <w:sz w:val="18"/>
            </w:rPr>
            <w:t>13/05/2021</w:t>
          </w:r>
        </w:p>
      </w:tc>
    </w:tr>
  </w:tbl>
  <w:p w14:paraId="6F3F8F25" w14:textId="77777777" w:rsidR="000F10DD" w:rsidRPr="00F77EBB" w:rsidRDefault="000F10DD" w:rsidP="000F10DD">
    <w:pPr>
      <w:pStyle w:val="Intestazione"/>
    </w:pPr>
  </w:p>
  <w:p w14:paraId="74637F64" w14:textId="77777777" w:rsidR="000F10DD" w:rsidRPr="00370580" w:rsidRDefault="000F10DD" w:rsidP="000F10DD">
    <w:pPr>
      <w:pStyle w:val="Intestazione"/>
    </w:pPr>
  </w:p>
  <w:p w14:paraId="2E0F8403" w14:textId="244832C5" w:rsidR="000F10DD" w:rsidRDefault="000F10DD">
    <w:pPr>
      <w:pStyle w:val="Intestazione"/>
    </w:pPr>
  </w:p>
  <w:p w14:paraId="00D07494" w14:textId="58151068" w:rsidR="000F10DD" w:rsidRDefault="000F10DD">
    <w:pPr>
      <w:pStyle w:val="Intestazione"/>
    </w:pPr>
  </w:p>
  <w:p w14:paraId="3B2339ED" w14:textId="51721DBA" w:rsidR="000F10DD" w:rsidRDefault="000F10DD">
    <w:pPr>
      <w:pStyle w:val="Intestazione"/>
    </w:pPr>
  </w:p>
  <w:p w14:paraId="21EB403D" w14:textId="590C2B91" w:rsidR="000F10DD" w:rsidRDefault="000F10DD">
    <w:pPr>
      <w:pStyle w:val="Intestazione"/>
    </w:pPr>
  </w:p>
  <w:p w14:paraId="42F0377C" w14:textId="148D79C6" w:rsidR="000F10DD" w:rsidRDefault="000F10DD">
    <w:pPr>
      <w:pStyle w:val="Intestazione"/>
    </w:pPr>
  </w:p>
  <w:p w14:paraId="12855FB9" w14:textId="77777777" w:rsidR="000F10DD" w:rsidRDefault="000F10D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185"/>
    <w:multiLevelType w:val="hybridMultilevel"/>
    <w:tmpl w:val="C76AC8D2"/>
    <w:lvl w:ilvl="0" w:tplc="0410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57"/>
        </w:tabs>
        <w:ind w:left="2557" w:hanging="360"/>
      </w:pPr>
    </w:lvl>
    <w:lvl w:ilvl="3" w:tplc="0410000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997"/>
        </w:tabs>
        <w:ind w:left="399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717"/>
        </w:tabs>
        <w:ind w:left="4717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57"/>
        </w:tabs>
        <w:ind w:left="615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877"/>
        </w:tabs>
        <w:ind w:left="6877" w:hanging="360"/>
      </w:pPr>
    </w:lvl>
  </w:abstractNum>
  <w:abstractNum w:abstractNumId="1" w15:restartNumberingAfterBreak="0">
    <w:nsid w:val="17A42B1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F22574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2C062DE0"/>
    <w:multiLevelType w:val="hybridMultilevel"/>
    <w:tmpl w:val="B13AB37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38543565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3F486C15"/>
    <w:multiLevelType w:val="hybridMultilevel"/>
    <w:tmpl w:val="B13AB37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4368205F"/>
    <w:multiLevelType w:val="hybridMultilevel"/>
    <w:tmpl w:val="B13AB37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5113184A"/>
    <w:multiLevelType w:val="hybridMultilevel"/>
    <w:tmpl w:val="B13AB37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7624258C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77281296"/>
    <w:multiLevelType w:val="hybridMultilevel"/>
    <w:tmpl w:val="B13AB374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794D3F7E"/>
    <w:multiLevelType w:val="hybridMultilevel"/>
    <w:tmpl w:val="6BFAE292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7E677795"/>
    <w:multiLevelType w:val="hybridMultilevel"/>
    <w:tmpl w:val="CDF021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A6A"/>
    <w:rsid w:val="00013D2A"/>
    <w:rsid w:val="000275F6"/>
    <w:rsid w:val="00056957"/>
    <w:rsid w:val="00092BEB"/>
    <w:rsid w:val="000D1BEC"/>
    <w:rsid w:val="000F10DD"/>
    <w:rsid w:val="00110550"/>
    <w:rsid w:val="001B01A9"/>
    <w:rsid w:val="001D5C5E"/>
    <w:rsid w:val="002272CA"/>
    <w:rsid w:val="002379D1"/>
    <w:rsid w:val="002679C9"/>
    <w:rsid w:val="002D51C8"/>
    <w:rsid w:val="00395CE1"/>
    <w:rsid w:val="003A49C7"/>
    <w:rsid w:val="003E0C0E"/>
    <w:rsid w:val="004209F3"/>
    <w:rsid w:val="00433911"/>
    <w:rsid w:val="0046282C"/>
    <w:rsid w:val="0049472D"/>
    <w:rsid w:val="00496B1F"/>
    <w:rsid w:val="004F33FF"/>
    <w:rsid w:val="004F3755"/>
    <w:rsid w:val="005009E5"/>
    <w:rsid w:val="00520668"/>
    <w:rsid w:val="00551DA5"/>
    <w:rsid w:val="0061219E"/>
    <w:rsid w:val="00622C4D"/>
    <w:rsid w:val="006552CD"/>
    <w:rsid w:val="006613F2"/>
    <w:rsid w:val="00667F5E"/>
    <w:rsid w:val="006709E4"/>
    <w:rsid w:val="006908E3"/>
    <w:rsid w:val="00697B04"/>
    <w:rsid w:val="007C6189"/>
    <w:rsid w:val="00801AFF"/>
    <w:rsid w:val="00802056"/>
    <w:rsid w:val="00812283"/>
    <w:rsid w:val="008333F0"/>
    <w:rsid w:val="00906A6A"/>
    <w:rsid w:val="00943BFD"/>
    <w:rsid w:val="009866FF"/>
    <w:rsid w:val="009C1BFD"/>
    <w:rsid w:val="009F1D6F"/>
    <w:rsid w:val="00A8121F"/>
    <w:rsid w:val="00A944CB"/>
    <w:rsid w:val="00AB3B15"/>
    <w:rsid w:val="00B01803"/>
    <w:rsid w:val="00B11748"/>
    <w:rsid w:val="00B168A8"/>
    <w:rsid w:val="00B215DE"/>
    <w:rsid w:val="00B45B91"/>
    <w:rsid w:val="00B81319"/>
    <w:rsid w:val="00B83EC1"/>
    <w:rsid w:val="00BD72D0"/>
    <w:rsid w:val="00C218C0"/>
    <w:rsid w:val="00C24060"/>
    <w:rsid w:val="00C3245C"/>
    <w:rsid w:val="00C338CC"/>
    <w:rsid w:val="00C40FEB"/>
    <w:rsid w:val="00C65EE4"/>
    <w:rsid w:val="00C95960"/>
    <w:rsid w:val="00CB5A5B"/>
    <w:rsid w:val="00CD0899"/>
    <w:rsid w:val="00CD15AD"/>
    <w:rsid w:val="00CE69B2"/>
    <w:rsid w:val="00D42E8F"/>
    <w:rsid w:val="00DC6104"/>
    <w:rsid w:val="00DD3BF5"/>
    <w:rsid w:val="00DE0035"/>
    <w:rsid w:val="00E021EB"/>
    <w:rsid w:val="00E10D3E"/>
    <w:rsid w:val="00E200FE"/>
    <w:rsid w:val="00EC6677"/>
    <w:rsid w:val="00EE5E2B"/>
    <w:rsid w:val="00F23E9B"/>
    <w:rsid w:val="00F27C5C"/>
    <w:rsid w:val="00F641A2"/>
    <w:rsid w:val="00F7077C"/>
    <w:rsid w:val="00F84B9C"/>
    <w:rsid w:val="00FC1EE9"/>
    <w:rsid w:val="00FD60D4"/>
    <w:rsid w:val="00FE172C"/>
    <w:rsid w:val="00FE34B4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CB35CCC"/>
  <w15:docId w15:val="{D6995FA1-4EF5-47E0-AB81-72862B2B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10DD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  <w:szCs w:val="24"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4"/>
      <w:u w:val="single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8"/>
      <w:lang w:val="pl-PL" w:eastAsia="pl-PL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u w:val="single"/>
      <w:lang w:eastAsia="pl-P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pPr>
      <w:jc w:val="both"/>
    </w:pPr>
    <w:rPr>
      <w:b/>
      <w:sz w:val="24"/>
    </w:rPr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semiHidden/>
    <w:pPr>
      <w:jc w:val="both"/>
    </w:pPr>
    <w:rPr>
      <w:sz w:val="28"/>
    </w:rPr>
  </w:style>
  <w:style w:type="table" w:styleId="Grigliatabella">
    <w:name w:val="Table Grid"/>
    <w:basedOn w:val="Tabellanormale"/>
    <w:uiPriority w:val="59"/>
    <w:rsid w:val="00F27C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F1D6F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110550"/>
  </w:style>
  <w:style w:type="paragraph" w:styleId="Nessunaspaziatura">
    <w:name w:val="No Spacing"/>
    <w:uiPriority w:val="1"/>
    <w:qFormat/>
    <w:rsid w:val="00C95960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95960"/>
  </w:style>
  <w:style w:type="character" w:customStyle="1" w:styleId="CorpotestoCarattere">
    <w:name w:val="Corpo testo Carattere"/>
    <w:basedOn w:val="Carpredefinitoparagrafo"/>
    <w:link w:val="Corpotesto"/>
    <w:rsid w:val="000F10D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carta%20intestata\CARTA%20INTESTATA%20ARCHIMEDE%20VERTIC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EDB0B-2574-4FD2-B986-82F1B94C4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ARCHIMEDE VERTICALE</Template>
  <TotalTime>34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DELLA PROVA ORALE</vt:lpstr>
    </vt:vector>
  </TitlesOfParts>
  <Company>a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PROVA ORALE</dc:title>
  <dc:creator>Anna Schettino</dc:creator>
  <cp:keywords>Modulistica; Verbali; Esami</cp:keywords>
  <cp:lastModifiedBy>Micaela Perruccio</cp:lastModifiedBy>
  <cp:revision>25</cp:revision>
  <cp:lastPrinted>2021-05-12T08:19:00Z</cp:lastPrinted>
  <dcterms:created xsi:type="dcterms:W3CDTF">2015-04-01T17:09:00Z</dcterms:created>
  <dcterms:modified xsi:type="dcterms:W3CDTF">2021-05-13T18:02:00Z</dcterms:modified>
  <cp:category>scuola</cp:category>
</cp:coreProperties>
</file>